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5D" w:rsidRDefault="00AD2D5D">
      <w:pPr>
        <w:rPr>
          <w:b/>
        </w:rPr>
      </w:pPr>
      <w:r>
        <w:rPr>
          <w:b/>
        </w:rPr>
        <w:t xml:space="preserve">TECNOLOGÍAS 3º ESO: </w:t>
      </w:r>
    </w:p>
    <w:p w:rsidR="00AD2D5D" w:rsidRPr="00E93147" w:rsidRDefault="00AD2D5D">
      <w:pPr>
        <w:rPr>
          <w:b/>
        </w:rPr>
      </w:pPr>
      <w:r>
        <w:rPr>
          <w:b/>
        </w:rPr>
        <w:t>MARTES 31 DE MARZO</w:t>
      </w:r>
    </w:p>
    <w:p w:rsidR="00AD2D5D" w:rsidRDefault="00AD2D5D">
      <w:r>
        <w:t>ACABAR EL RETO DE LA MANO ROBÓTICA:</w:t>
      </w:r>
    </w:p>
    <w:p w:rsidR="00AD2D5D" w:rsidRDefault="00AD2D5D">
      <w:hyperlink r:id="rId5" w:history="1">
        <w:r>
          <w:rPr>
            <w:rStyle w:val="Hyperlink"/>
          </w:rPr>
          <w:t>https://www.youtube.com/watch?v=ybFy-zyLYco&amp;t=</w:t>
        </w:r>
      </w:hyperlink>
    </w:p>
    <w:p w:rsidR="00AD2D5D" w:rsidRDefault="00AD2D5D">
      <w:r>
        <w:t xml:space="preserve">NUEVO RETO: REALIZAR UN DISPENSADOR DE BEBIDA: </w:t>
      </w:r>
      <w:hyperlink r:id="rId6" w:history="1">
        <w:r>
          <w:rPr>
            <w:rStyle w:val="Hyperlink"/>
          </w:rPr>
          <w:t>https://www.youtube.com/watch?v=7Vb92uRhDpU</w:t>
        </w:r>
      </w:hyperlink>
    </w:p>
    <w:p w:rsidR="00AD2D5D" w:rsidRDefault="00AD2D5D" w:rsidP="00545628">
      <w:r>
        <w:t xml:space="preserve">CUALQUIER DUDA OS DE JO MI CORREO: </w:t>
      </w:r>
      <w:hyperlink r:id="rId7" w:history="1">
        <w:r w:rsidRPr="0098070A">
          <w:rPr>
            <w:rStyle w:val="Hyperlink"/>
          </w:rPr>
          <w:t>andreshayabrente@gmail.com</w:t>
        </w:r>
      </w:hyperlink>
      <w:r>
        <w:t xml:space="preserve"> </w:t>
      </w:r>
    </w:p>
    <w:p w:rsidR="00AD2D5D" w:rsidRDefault="00AD2D5D" w:rsidP="00545628">
      <w:r>
        <w:t>UN SALUDO Y SUERTE!</w:t>
      </w:r>
    </w:p>
    <w:sectPr w:rsidR="00AD2D5D" w:rsidSect="008E77D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ED6"/>
    <w:multiLevelType w:val="hybridMultilevel"/>
    <w:tmpl w:val="CC4AF1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032B5"/>
    <w:multiLevelType w:val="hybridMultilevel"/>
    <w:tmpl w:val="BC76939E"/>
    <w:lvl w:ilvl="0" w:tplc="7A883D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28"/>
    <w:rsid w:val="000D7BEC"/>
    <w:rsid w:val="001400CE"/>
    <w:rsid w:val="001717B0"/>
    <w:rsid w:val="001F5080"/>
    <w:rsid w:val="001F5232"/>
    <w:rsid w:val="002421FD"/>
    <w:rsid w:val="002D21D7"/>
    <w:rsid w:val="00306D9F"/>
    <w:rsid w:val="0035067D"/>
    <w:rsid w:val="00393EC3"/>
    <w:rsid w:val="00466020"/>
    <w:rsid w:val="004717F5"/>
    <w:rsid w:val="00473C83"/>
    <w:rsid w:val="00545628"/>
    <w:rsid w:val="005675D8"/>
    <w:rsid w:val="00631B6B"/>
    <w:rsid w:val="006E35F4"/>
    <w:rsid w:val="00704B27"/>
    <w:rsid w:val="00706274"/>
    <w:rsid w:val="00834723"/>
    <w:rsid w:val="008955D7"/>
    <w:rsid w:val="008E77D6"/>
    <w:rsid w:val="0098070A"/>
    <w:rsid w:val="00A27C7C"/>
    <w:rsid w:val="00A34A64"/>
    <w:rsid w:val="00AD2D5D"/>
    <w:rsid w:val="00C813FF"/>
    <w:rsid w:val="00D4466A"/>
    <w:rsid w:val="00D7025C"/>
    <w:rsid w:val="00D93BD8"/>
    <w:rsid w:val="00E129D6"/>
    <w:rsid w:val="00E22888"/>
    <w:rsid w:val="00E93147"/>
    <w:rsid w:val="00EE054B"/>
    <w:rsid w:val="00F12AD4"/>
    <w:rsid w:val="00F2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5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shayabre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Vb92uRhDpU" TargetMode="External"/><Relationship Id="rId5" Type="http://schemas.openxmlformats.org/officeDocument/2006/relationships/hyperlink" Target="https://www.youtube.com/watch?v=ybFy-zyLYco&amp;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72</Words>
  <Characters>397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1º ESO: (DEL 18 DE MARZO AL 23 DE MARZO)</dc:title>
  <dc:subject/>
  <dc:creator>Luffi</dc:creator>
  <cp:keywords/>
  <dc:description/>
  <cp:lastModifiedBy>Usuario</cp:lastModifiedBy>
  <cp:revision>2</cp:revision>
  <dcterms:created xsi:type="dcterms:W3CDTF">2020-03-29T19:13:00Z</dcterms:created>
  <dcterms:modified xsi:type="dcterms:W3CDTF">2020-03-29T19:13:00Z</dcterms:modified>
</cp:coreProperties>
</file>