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5A" w:rsidRDefault="00E62D5A">
      <w:pPr>
        <w:pStyle w:val="Standard"/>
        <w:rPr>
          <w:rFonts w:ascii="Comfortaa" w:hAnsi="Comfortaa" w:cs="Comfortaa"/>
          <w:sz w:val="48"/>
          <w:szCs w:val="48"/>
        </w:rPr>
      </w:pPr>
      <w:bookmarkStart w:id="0" w:name="_GoBack"/>
      <w:bookmarkEnd w:id="0"/>
    </w:p>
    <w:p w:rsidR="00E62D5A" w:rsidRDefault="00E62D5A">
      <w:pPr>
        <w:pStyle w:val="Standard"/>
        <w:rPr>
          <w:rFonts w:ascii="Comfortaa" w:hAnsi="Comfortaa" w:cs="Comfortaa"/>
          <w:sz w:val="48"/>
          <w:szCs w:val="48"/>
        </w:rPr>
      </w:pPr>
    </w:p>
    <w:p w:rsidR="00E62D5A" w:rsidRDefault="00E62D5A">
      <w:pPr>
        <w:pStyle w:val="Standard"/>
        <w:rPr>
          <w:rFonts w:ascii="Comfortaa" w:hAnsi="Comfortaa" w:cs="Comfortaa"/>
          <w:sz w:val="48"/>
          <w:szCs w:val="48"/>
        </w:rPr>
      </w:pPr>
    </w:p>
    <w:p w:rsidR="00E62D5A" w:rsidRDefault="00E62D5A">
      <w:pPr>
        <w:pStyle w:val="Standard"/>
        <w:rPr>
          <w:rFonts w:ascii="Comfortaa" w:hAnsi="Comfortaa" w:cs="Comfortaa"/>
          <w:sz w:val="48"/>
          <w:szCs w:val="48"/>
        </w:rPr>
      </w:pPr>
    </w:p>
    <w:p w:rsidR="00E62D5A" w:rsidRDefault="00E62D5A">
      <w:pPr>
        <w:pStyle w:val="Standard"/>
        <w:rPr>
          <w:rFonts w:ascii="Comfortaa" w:hAnsi="Comfortaa" w:cs="Comfortaa"/>
          <w:sz w:val="48"/>
          <w:szCs w:val="48"/>
        </w:rPr>
      </w:pPr>
    </w:p>
    <w:tbl>
      <w:tblPr>
        <w:tblW w:w="129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60"/>
      </w:tblGrid>
      <w:tr w:rsidR="00E62D5A">
        <w:tc>
          <w:tcPr>
            <w:tcW w:w="1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  <w:color w:val="FFFFFF"/>
                <w:sz w:val="48"/>
                <w:szCs w:val="48"/>
              </w:rPr>
              <w:t>ADAPTACIÓN DA PROGRAMACIÓN DIDÁCTICA. CURSO 2019/2020</w:t>
            </w:r>
          </w:p>
        </w:tc>
      </w:tr>
    </w:tbl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  <w:rPr>
          <w:rFonts w:ascii="Comfortaa" w:hAnsi="Comfortaa" w:cs="Comfortaa"/>
          <w:sz w:val="48"/>
          <w:szCs w:val="48"/>
        </w:rPr>
      </w:pPr>
    </w:p>
    <w:tbl>
      <w:tblPr>
        <w:tblW w:w="129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60"/>
      </w:tblGrid>
      <w:tr w:rsidR="00E62D5A">
        <w:tc>
          <w:tcPr>
            <w:tcW w:w="1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CENTRO: Colexio Plurilingüe ABRENTE</w:t>
            </w:r>
          </w:p>
          <w:p w:rsidR="00E62D5A" w:rsidRDefault="00E62D5A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CURSO: 3º E.P.</w:t>
            </w:r>
          </w:p>
          <w:p w:rsidR="00E62D5A" w:rsidRDefault="00E62D5A" w:rsidP="008B210B">
            <w:pPr>
              <w:pStyle w:val="Standard"/>
              <w:numPr>
                <w:ilvl w:val="0"/>
                <w:numId w:val="9"/>
              </w:numPr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MATERIA: C. SOCIAIS.</w:t>
            </w:r>
          </w:p>
          <w:p w:rsidR="00E62D5A" w:rsidRDefault="00E62D5A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DEPARTAMENTO:</w:t>
            </w:r>
          </w:p>
          <w:p w:rsidR="00E62D5A" w:rsidRDefault="00E62D5A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DATA: Terceiro Trimestre</w:t>
            </w:r>
          </w:p>
        </w:tc>
      </w:tr>
    </w:tbl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  <w:pageBreakBefore/>
        <w:jc w:val="center"/>
      </w:pPr>
      <w:r>
        <w:rPr>
          <w:rFonts w:ascii="Comfortaa" w:hAnsi="Comfortaa" w:cs="Comfortaa"/>
        </w:rPr>
        <w:t>ÍNDICE</w:t>
      </w:r>
    </w:p>
    <w:p w:rsidR="00E62D5A" w:rsidRDefault="00E62D5A">
      <w:pPr>
        <w:rPr>
          <w:rFonts w:cs="Mangal"/>
          <w:szCs w:val="20"/>
        </w:rPr>
        <w:sectPr w:rsidR="00E62D5A">
          <w:footerReference w:type="default" r:id="rId7"/>
          <w:footerReference w:type="first" r:id="rId8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p w:rsidR="00E62D5A" w:rsidRDefault="00E62D5A">
      <w:pPr>
        <w:pStyle w:val="Standard"/>
        <w:spacing w:line="480" w:lineRule="auto"/>
      </w:pPr>
      <w:r>
        <w:rPr>
          <w:rFonts w:ascii="Comfortaa" w:hAnsi="Comfortaa" w:cs="Comfortaa"/>
        </w:rPr>
        <w:t>1. Estándares de aprendizaxe e competencias imprescindibles.</w:t>
      </w:r>
    </w:p>
    <w:p w:rsidR="00E62D5A" w:rsidRDefault="00E62D5A">
      <w:pPr>
        <w:pStyle w:val="Standard"/>
        <w:spacing w:line="480" w:lineRule="auto"/>
      </w:pPr>
      <w:r>
        <w:rPr>
          <w:rFonts w:ascii="Comfortaa" w:hAnsi="Comfortaa" w:cs="Comfortaa"/>
        </w:rPr>
        <w:t>2. Avaliación e cualificación.</w:t>
      </w:r>
    </w:p>
    <w:p w:rsidR="00E62D5A" w:rsidRDefault="00E62D5A">
      <w:pPr>
        <w:pStyle w:val="Standard"/>
        <w:spacing w:line="480" w:lineRule="auto"/>
      </w:pPr>
      <w:r>
        <w:rPr>
          <w:rFonts w:ascii="Comfortaa" w:hAnsi="Comfortaa" w:cs="Comfortaa"/>
        </w:rPr>
        <w:t>3. Metodoloxía e actividades do 3o trimestre (recuperación, reforzo, repaso, e no seu caso ampliación)</w:t>
      </w:r>
    </w:p>
    <w:p w:rsidR="00E62D5A" w:rsidRDefault="00E62D5A">
      <w:pPr>
        <w:pStyle w:val="Standard"/>
        <w:spacing w:line="480" w:lineRule="auto"/>
      </w:pPr>
      <w:r>
        <w:rPr>
          <w:rFonts w:ascii="Comfortaa" w:hAnsi="Comfortaa" w:cs="Comfortaa"/>
        </w:rPr>
        <w:t>4. Información e publicidade.</w:t>
      </w:r>
    </w:p>
    <w:p w:rsidR="00E62D5A" w:rsidRDefault="00E62D5A">
      <w:pPr>
        <w:pStyle w:val="Standard"/>
        <w:spacing w:line="480" w:lineRule="auto"/>
        <w:rPr>
          <w:rFonts w:ascii="Comfortaa" w:hAnsi="Comfortaa" w:cs="Comfortaa"/>
        </w:rPr>
      </w:pPr>
    </w:p>
    <w:p w:rsidR="00E62D5A" w:rsidRDefault="00E62D5A">
      <w:pPr>
        <w:pStyle w:val="Standard"/>
        <w:pageBreakBefore/>
      </w:pPr>
    </w:p>
    <w:p w:rsidR="00E62D5A" w:rsidRDefault="00E62D5A">
      <w:pPr>
        <w:rPr>
          <w:rFonts w:cs="Mangal"/>
          <w:szCs w:val="20"/>
        </w:rPr>
        <w:sectPr w:rsidR="00E62D5A">
          <w:type w:val="continuous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p w:rsidR="00E62D5A" w:rsidRDefault="00E62D5A">
      <w:pPr>
        <w:pStyle w:val="Standard"/>
      </w:pPr>
    </w:p>
    <w:tbl>
      <w:tblPr>
        <w:tblW w:w="14040" w:type="dxa"/>
        <w:tblInd w:w="1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5"/>
        <w:gridCol w:w="8535"/>
      </w:tblGrid>
      <w:tr w:rsidR="00E62D5A">
        <w:trPr>
          <w:trHeight w:val="420"/>
        </w:trPr>
        <w:tc>
          <w:tcPr>
            <w:tcW w:w="14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1. Estándares de aprendizaxe e competencias imprescindibles</w:t>
            </w:r>
          </w:p>
        </w:tc>
      </w:tr>
      <w:tr w:rsidR="00E62D5A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Criterio de avaliación</w:t>
            </w:r>
          </w:p>
        </w:tc>
        <w:tc>
          <w:tcPr>
            <w:tcW w:w="8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 xml:space="preserve"> Estándar de aprendizaxe</w:t>
            </w:r>
          </w:p>
          <w:p w:rsidR="00E62D5A" w:rsidRDefault="00E62D5A">
            <w:pPr>
              <w:pStyle w:val="Standard"/>
              <w:spacing w:line="240" w:lineRule="auto"/>
              <w:rPr>
                <w:rFonts w:ascii="Comfortaa" w:hAnsi="Comfortaa" w:cs="Comfortaa"/>
                <w:b/>
                <w:sz w:val="28"/>
                <w:szCs w:val="28"/>
              </w:rPr>
            </w:pPr>
          </w:p>
        </w:tc>
      </w:tr>
      <w:tr w:rsidR="00E62D5A">
        <w:tc>
          <w:tcPr>
            <w:tcW w:w="5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5A" w:rsidRDefault="00E62D5A">
            <w:pPr>
              <w:pStyle w:val="Standard"/>
              <w:spacing w:before="240" w:after="240" w:line="240" w:lineRule="auto"/>
              <w:ind w:left="60"/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B1.1.Realizar un traballo de investigación que supoña a busca, selecció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n e organizaci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ón de información sobre a 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rea (empregando as TIC e outras fontes), a realizaci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n dun produto, a documentaci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ón do proceso (a trav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fr-FR"/>
              </w:rPr>
              <w:t>é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s do uso do cartafol) e a comunicaci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n do resultados, valorando o esforzo e amosando actitudes de cooperaci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ón, participació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n e respecto.</w:t>
            </w:r>
          </w:p>
        </w:tc>
        <w:tc>
          <w:tcPr>
            <w:tcW w:w="8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5A" w:rsidRDefault="00E62D5A">
            <w:pPr>
              <w:pStyle w:val="Standard"/>
              <w:spacing w:before="240" w:after="240" w:line="240" w:lineRule="auto"/>
              <w:ind w:left="60"/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it-IT"/>
              </w:rPr>
              <w:t>CSB1.1.2.Manifesta autonom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í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a na planificació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n e execuci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ón de acció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ns e tarefas coidando a s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ú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a presentació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n, ten iniciativa na toma de decisi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ns e asume responsabilidades.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 xml:space="preserve"> CAA, CSIEE, CSC, CMCCT.</w:t>
            </w:r>
          </w:p>
        </w:tc>
      </w:tr>
      <w:tr w:rsidR="00E62D5A">
        <w:tc>
          <w:tcPr>
            <w:tcW w:w="5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5A" w:rsidRDefault="00E62D5A">
            <w:pPr>
              <w:pStyle w:val="Standard"/>
              <w:spacing w:before="240" w:after="240" w:line="240" w:lineRule="auto"/>
              <w:ind w:left="60"/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B1.2.Empregar estratexias de traballo cooperativo, adoitar un comportamento de respecto e tolerancia ante as diferentes ideas e achegas alleas nos di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logos e debates.</w:t>
            </w:r>
          </w:p>
        </w:tc>
        <w:tc>
          <w:tcPr>
            <w:tcW w:w="8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5A" w:rsidRDefault="00E62D5A">
            <w:pPr>
              <w:pStyle w:val="Standard"/>
              <w:spacing w:before="240" w:after="240" w:line="240" w:lineRule="auto"/>
              <w:ind w:left="60"/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CSB1.2.1.Participa en actividades individuais e de grupo e, emprega estratexias de traballo cooperativo adoitando un comportamento responsable, construtivo e solidario e respecta os principios b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sicos do funcionamento democr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it-IT"/>
              </w:rPr>
              <w:t>tico.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it-IT"/>
              </w:rPr>
              <w:t xml:space="preserve"> CAA, CSC, CMCCT.</w:t>
            </w:r>
          </w:p>
        </w:tc>
      </w:tr>
      <w:tr w:rsidR="00E62D5A">
        <w:tc>
          <w:tcPr>
            <w:tcW w:w="5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5A" w:rsidRDefault="00E62D5A">
            <w:pPr>
              <w:pStyle w:val="Standard"/>
              <w:spacing w:before="240" w:after="240" w:line="240" w:lineRule="auto"/>
              <w:ind w:left="60"/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it-IT"/>
              </w:rPr>
              <w:t>B1.3.Co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ñ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ecer a terminolox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í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a propia da 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rea e achegarse a comprender textos sinxelos de car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fr-FR"/>
              </w:rPr>
              <w:t>cter social, xeogr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fico e hist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it-IT"/>
              </w:rPr>
              <w:t>rico.</w:t>
            </w:r>
          </w:p>
        </w:tc>
        <w:tc>
          <w:tcPr>
            <w:tcW w:w="8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5A" w:rsidRDefault="00E62D5A">
            <w:pPr>
              <w:pStyle w:val="Standard"/>
              <w:spacing w:before="240" w:after="240" w:line="240" w:lineRule="auto"/>
              <w:ind w:left="60"/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it-IT"/>
              </w:rPr>
              <w:t>CSB1.3.1.Identifica a terminolox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í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a propia da 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rea e comprende textos sinxelos de car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fr-FR"/>
              </w:rPr>
              <w:t>cter social, xeogr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fico e hist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it-IT"/>
              </w:rPr>
              <w:t>rico.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it-IT"/>
              </w:rPr>
              <w:t xml:space="preserve"> CCL, CSC, CMCCT.</w:t>
            </w:r>
          </w:p>
        </w:tc>
      </w:tr>
      <w:tr w:rsidR="00E62D5A">
        <w:tc>
          <w:tcPr>
            <w:tcW w:w="5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5A" w:rsidRDefault="00E62D5A">
            <w:pPr>
              <w:pStyle w:val="Standard"/>
              <w:spacing w:before="240" w:after="240" w:line="240" w:lineRule="auto"/>
              <w:ind w:left="60"/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B2.1.Reco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ñ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ecer e situar os elementos principais do sistema solar: o Sol, os planetas e as s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ú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as caracter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í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sticas b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sicas empregando as TIC.</w:t>
            </w:r>
          </w:p>
        </w:tc>
        <w:tc>
          <w:tcPr>
            <w:tcW w:w="8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5A" w:rsidRDefault="00E62D5A">
            <w:pPr>
              <w:pStyle w:val="Standard"/>
              <w:spacing w:before="240" w:after="240" w:line="240" w:lineRule="auto"/>
              <w:ind w:left="60"/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CSB2.1.1.Identifica, localiza os elementos principais do Sistema Solar: o Sol, os planetas e reco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ñ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ece algunha das s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ú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as caracter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í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sticas b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sicas empregando as TIC.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CD, CMCCT.</w:t>
            </w:r>
          </w:p>
        </w:tc>
      </w:tr>
      <w:tr w:rsidR="00E62D5A">
        <w:tc>
          <w:tcPr>
            <w:tcW w:w="5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5A" w:rsidRDefault="00E62D5A">
            <w:pPr>
              <w:pStyle w:val="Standard"/>
              <w:spacing w:before="240" w:after="240" w:line="240" w:lineRule="auto"/>
              <w:ind w:left="60"/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B2.2.Localizar o planeta Terra e a L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ú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a no sistema solar reco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ñ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ecendo as s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ú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as caracter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í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sticas principais, movementos e consecuencias m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is directas que producen na s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ú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a vida diaria e na contorna pr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xima.</w:t>
            </w:r>
          </w:p>
        </w:tc>
        <w:tc>
          <w:tcPr>
            <w:tcW w:w="8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5A" w:rsidRDefault="00E62D5A">
            <w:pPr>
              <w:pStyle w:val="Standard"/>
              <w:spacing w:before="240" w:after="240" w:line="240" w:lineRule="auto"/>
              <w:ind w:left="60"/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CSB2 2.1.Describe de forma sinxela os movementos terrestres, o eixe do xiro e os polos xeogr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ficos.</w:t>
            </w:r>
          </w:p>
          <w:p w:rsidR="00E62D5A" w:rsidRDefault="00E62D5A">
            <w:pPr>
              <w:pStyle w:val="Standard"/>
              <w:spacing w:before="240" w:after="240" w:line="240" w:lineRule="auto"/>
              <w:ind w:left="60"/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CSB2.2.2.Exp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n, de maneira sinxela, como se produce o cambio entre o d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í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a e a noite e as estaci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óns do ano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.</w:t>
            </w:r>
          </w:p>
          <w:p w:rsidR="00E62D5A" w:rsidRDefault="00E62D5A">
            <w:pPr>
              <w:pStyle w:val="Standard"/>
              <w:spacing w:before="240" w:after="240" w:line="240" w:lineRule="auto"/>
              <w:ind w:left="60"/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CSB2.2.3.Identifica a L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ú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a como sat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fr-FR"/>
              </w:rPr>
              <w:t>é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lite da Terra e describe algunha das s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ú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as caracter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í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 xml:space="preserve">stica principais 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como consecuencia dos movementos terrestres.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CCL, CMCCT.</w:t>
            </w:r>
          </w:p>
          <w:p w:rsidR="00E62D5A" w:rsidRDefault="00E62D5A">
            <w:pPr>
              <w:pStyle w:val="Standard"/>
              <w:spacing w:before="240" w:after="240" w:line="240" w:lineRule="auto"/>
              <w:ind w:left="60"/>
            </w:pPr>
          </w:p>
        </w:tc>
      </w:tr>
      <w:tr w:rsidR="00E62D5A">
        <w:tc>
          <w:tcPr>
            <w:tcW w:w="5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5A" w:rsidRDefault="00E62D5A">
            <w:pPr>
              <w:pStyle w:val="Standard"/>
              <w:spacing w:before="240" w:after="240" w:line="240" w:lineRule="auto"/>
              <w:ind w:left="60"/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.Identificar as capas da Terra segundo a s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ú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a estrutura sexa interna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 xml:space="preserve"> 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 xml:space="preserve">ou externa. Explicar que 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fr-FR"/>
              </w:rPr>
              <w:t xml:space="preserve">é 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de-DE"/>
              </w:rPr>
              <w:t>un volc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n, que acontece no momento da erupci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n e algunhas medidas de actuaci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n bá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sicas para a prevenci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n de danos.</w:t>
            </w:r>
          </w:p>
        </w:tc>
        <w:tc>
          <w:tcPr>
            <w:tcW w:w="8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5A" w:rsidRDefault="00E62D5A">
            <w:pPr>
              <w:pStyle w:val="Standard"/>
              <w:spacing w:before="240" w:after="240" w:line="240" w:lineRule="auto"/>
              <w:ind w:left="60"/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CSB2.3.1.Identifica, nomea e describe as capas da Terra.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 xml:space="preserve"> </w:t>
            </w:r>
          </w:p>
          <w:p w:rsidR="00E62D5A" w:rsidRDefault="00E62D5A">
            <w:pPr>
              <w:pStyle w:val="Standard"/>
              <w:spacing w:before="240" w:after="240" w:line="240" w:lineRule="auto"/>
              <w:ind w:left="60"/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 xml:space="preserve">CSB2.3.2. Explica que 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fr-FR"/>
              </w:rPr>
              <w:t xml:space="preserve">é 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de-DE"/>
              </w:rPr>
              <w:t>un volc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n e que acontece cando entra en erupció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n e nomea algunha medida para previr danos.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 xml:space="preserve"> CCL, CMCCT,CAA.</w:t>
            </w:r>
          </w:p>
          <w:p w:rsidR="00E62D5A" w:rsidRDefault="00E62D5A">
            <w:pPr>
              <w:pStyle w:val="Standard"/>
              <w:spacing w:before="240" w:after="240" w:line="240" w:lineRule="auto"/>
              <w:ind w:left="60"/>
            </w:pPr>
          </w:p>
        </w:tc>
      </w:tr>
      <w:tr w:rsidR="00E62D5A">
        <w:tc>
          <w:tcPr>
            <w:tcW w:w="55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5A" w:rsidRDefault="00E62D5A">
            <w:pPr>
              <w:pStyle w:val="Standard"/>
              <w:spacing w:before="240" w:after="240" w:line="240" w:lineRule="auto"/>
              <w:ind w:left="60"/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B2.4.Identificar as distintas formas de representar a superficie terrestre e localizar o lugar no que vive.</w:t>
            </w:r>
          </w:p>
        </w:tc>
        <w:tc>
          <w:tcPr>
            <w:tcW w:w="8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5A" w:rsidRDefault="00E62D5A">
            <w:pPr>
              <w:pStyle w:val="Standard"/>
              <w:spacing w:before="240" w:after="240" w:line="240" w:lineRule="auto"/>
              <w:ind w:left="60"/>
            </w:pP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CSB2.4.1.Reco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ñ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ece as distintas formas de representaci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es-ES_tradnl"/>
              </w:rPr>
              <w:t>ó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n da Terra, planos, mapas, planisferios e globos terr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</w:rPr>
              <w:t>á</w:t>
            </w:r>
            <w:r w:rsidRPr="00DA09D1"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>queos.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  <w:lang w:val="pt-PT"/>
              </w:rPr>
              <w:t xml:space="preserve"> CMCCT, CCL.</w:t>
            </w:r>
          </w:p>
        </w:tc>
      </w:tr>
    </w:tbl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  <w:pageBreakBefore/>
      </w:pPr>
    </w:p>
    <w:p w:rsidR="00E62D5A" w:rsidRDefault="00E62D5A">
      <w:pPr>
        <w:rPr>
          <w:rFonts w:cs="Mangal"/>
          <w:szCs w:val="20"/>
        </w:rPr>
        <w:sectPr w:rsidR="00E62D5A">
          <w:type w:val="continuous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10290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9"/>
        <w:gridCol w:w="8131"/>
      </w:tblGrid>
      <w:tr w:rsidR="00E62D5A">
        <w:trPr>
          <w:trHeight w:val="420"/>
        </w:trPr>
        <w:tc>
          <w:tcPr>
            <w:tcW w:w="10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2. Avaliación e cualificación</w:t>
            </w:r>
          </w:p>
        </w:tc>
      </w:tr>
      <w:tr w:rsidR="00E62D5A">
        <w:trPr>
          <w:trHeight w:val="420"/>
        </w:trPr>
        <w:tc>
          <w:tcPr>
            <w:tcW w:w="2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Avaliación</w:t>
            </w:r>
          </w:p>
          <w:p w:rsidR="00E62D5A" w:rsidRDefault="00E62D5A">
            <w:pPr>
              <w:pStyle w:val="Standard"/>
              <w:spacing w:line="240" w:lineRule="auto"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8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</w:pPr>
          </w:p>
          <w:p w:rsidR="00E62D5A" w:rsidRPr="00C07133" w:rsidRDefault="00E62D5A" w:rsidP="000F0C6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  <w:b/>
              </w:rPr>
              <w:t xml:space="preserve">Procedementos: </w:t>
            </w:r>
          </w:p>
          <w:p w:rsidR="00E62D5A" w:rsidRPr="00C07133" w:rsidRDefault="00E62D5A" w:rsidP="000F0C6B">
            <w:pPr>
              <w:pStyle w:val="normal0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Análise das producións dos alumnos/as. </w:t>
            </w:r>
          </w:p>
          <w:p w:rsidR="00E62D5A" w:rsidRPr="00C07133" w:rsidRDefault="00E62D5A" w:rsidP="000F0C6B">
            <w:pPr>
              <w:pStyle w:val="normal0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Cuestionarios.</w:t>
            </w:r>
          </w:p>
          <w:p w:rsidR="00E62D5A" w:rsidRDefault="00E62D5A" w:rsidP="000F0C6B">
            <w:pPr>
              <w:pStyle w:val="Standard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Intercambios orais cos alumnos/as</w:t>
            </w:r>
          </w:p>
        </w:tc>
      </w:tr>
      <w:tr w:rsidR="00E62D5A">
        <w:trPr>
          <w:trHeight w:val="420"/>
        </w:trPr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widowControl w:val="0"/>
            </w:pPr>
          </w:p>
        </w:tc>
        <w:tc>
          <w:tcPr>
            <w:tcW w:w="8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</w:pPr>
            <w:r>
              <w:rPr>
                <w:rFonts w:ascii="Comfortaa" w:hAnsi="Comfortaa" w:cs="Comfortaa"/>
              </w:rPr>
              <w:t>Instrumentos:</w:t>
            </w:r>
          </w:p>
          <w:p w:rsidR="00E62D5A" w:rsidRPr="00C07133" w:rsidRDefault="00E62D5A" w:rsidP="000F0C6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Tarefas na plataforma online:</w:t>
            </w:r>
          </w:p>
          <w:p w:rsidR="00E62D5A" w:rsidRPr="00C07133" w:rsidRDefault="00E62D5A" w:rsidP="000F0C6B">
            <w:pPr>
              <w:pStyle w:val="normal0"/>
              <w:spacing w:line="240" w:lineRule="auto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Posta en común. </w:t>
            </w:r>
          </w:p>
          <w:p w:rsidR="00E62D5A" w:rsidRPr="00C07133" w:rsidRDefault="00E62D5A" w:rsidP="000F0C6B">
            <w:pPr>
              <w:pStyle w:val="normal0"/>
              <w:spacing w:line="240" w:lineRule="auto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Producións Dixitais</w:t>
            </w:r>
          </w:p>
          <w:p w:rsidR="00E62D5A" w:rsidRDefault="00E62D5A" w:rsidP="000F0C6B">
            <w:pPr>
              <w:pStyle w:val="Standard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Resolución de exercicios e problemas.</w:t>
            </w:r>
          </w:p>
        </w:tc>
      </w:tr>
      <w:tr w:rsidR="00E62D5A"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Cualificación final</w:t>
            </w:r>
          </w:p>
          <w:p w:rsidR="00E62D5A" w:rsidRDefault="00E62D5A">
            <w:pPr>
              <w:pStyle w:val="Standard"/>
              <w:spacing w:line="240" w:lineRule="auto"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8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Pr="00C07133" w:rsidRDefault="00E62D5A" w:rsidP="000F0C6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Farase promedio das no</w:t>
            </w:r>
            <w:r>
              <w:rPr>
                <w:rFonts w:ascii="Comfortaa" w:hAnsi="Comfortaa" w:cs="Comfortaa"/>
              </w:rPr>
              <w:t>tas das dúas avaliacións.</w:t>
            </w:r>
          </w:p>
          <w:p w:rsidR="00E62D5A" w:rsidRPr="00C07133" w:rsidRDefault="00E62D5A" w:rsidP="000F0C6B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E62D5A" w:rsidRPr="00C07133" w:rsidRDefault="00E62D5A" w:rsidP="000F0C6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Ademáis co traballo do terceiro trimestre, </w:t>
            </w:r>
          </w:p>
          <w:p w:rsidR="00E62D5A" w:rsidRPr="00C07133" w:rsidRDefault="00E62D5A" w:rsidP="000F0C6B">
            <w:pPr>
              <w:pStyle w:val="normal0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*Os alumnos que tiñan as dúas avaliacións aprobadas poderán ampliar a sua nota en 2 puntos como máximo.</w:t>
            </w:r>
          </w:p>
          <w:p w:rsidR="00E62D5A" w:rsidRDefault="00E62D5A" w:rsidP="000F0C6B">
            <w:pPr>
              <w:pStyle w:val="Standard"/>
            </w:pPr>
            <w:r w:rsidRPr="00C07133">
              <w:rPr>
                <w:rFonts w:ascii="Comfortaa" w:hAnsi="Comfortaa" w:cs="Comfortaa"/>
              </w:rPr>
              <w:t>*Os alumnos que tiñan algunha avali</w:t>
            </w:r>
            <w:r>
              <w:rPr>
                <w:rFonts w:ascii="Comfortaa" w:hAnsi="Comfortaa" w:cs="Comfortaa"/>
              </w:rPr>
              <w:t>ación suspensa poderana recuperar</w:t>
            </w:r>
            <w:r w:rsidRPr="00C07133">
              <w:rPr>
                <w:rFonts w:ascii="Comfortaa" w:hAnsi="Comfortaa" w:cs="Comfortaa"/>
              </w:rPr>
              <w:t xml:space="preserve">, </w:t>
            </w:r>
            <w:r>
              <w:rPr>
                <w:rFonts w:ascii="Comfortaa" w:hAnsi="Comfortaa" w:cs="Comfortaa"/>
              </w:rPr>
              <w:t>e a súa nota non será superior a 5.</w:t>
            </w:r>
          </w:p>
          <w:p w:rsidR="00E62D5A" w:rsidRDefault="00E62D5A">
            <w:pPr>
              <w:pStyle w:val="Standard"/>
              <w:spacing w:line="240" w:lineRule="auto"/>
              <w:rPr>
                <w:rFonts w:ascii="Comfortaa" w:hAnsi="Comfortaa" w:cs="Comfortaa"/>
              </w:rPr>
            </w:pPr>
          </w:p>
        </w:tc>
      </w:tr>
    </w:tbl>
    <w:p w:rsidR="00E62D5A" w:rsidRDefault="00E62D5A">
      <w:pPr>
        <w:rPr>
          <w:rFonts w:cs="Mangal"/>
          <w:szCs w:val="20"/>
        </w:rPr>
        <w:sectPr w:rsidR="00E62D5A">
          <w:type w:val="continuous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rPr>
          <w:rFonts w:cs="Mangal"/>
          <w:szCs w:val="20"/>
        </w:rPr>
        <w:sectPr w:rsidR="00E62D5A">
          <w:type w:val="continuous"/>
          <w:pgSz w:w="15840" w:h="12240"/>
          <w:pgMar w:top="1440" w:right="1440" w:bottom="1440" w:left="1440" w:header="720" w:footer="720" w:gutter="0"/>
          <w:cols w:num="2" w:space="720" w:equalWidth="0">
            <w:col w:w="6080" w:space="800"/>
            <w:col w:w="6080"/>
          </w:cols>
          <w:titlePg/>
        </w:sectPr>
      </w:pPr>
    </w:p>
    <w:p w:rsidR="00E62D5A" w:rsidRDefault="00E62D5A">
      <w:pPr>
        <w:pStyle w:val="Standard"/>
      </w:pPr>
    </w:p>
    <w:p w:rsidR="00E62D5A" w:rsidRDefault="00E62D5A">
      <w:pPr>
        <w:pStyle w:val="Standard"/>
        <w:pageBreakBefore/>
      </w:pPr>
    </w:p>
    <w:p w:rsidR="00E62D5A" w:rsidRDefault="00E62D5A">
      <w:pPr>
        <w:rPr>
          <w:rFonts w:cs="Mangal"/>
          <w:szCs w:val="20"/>
        </w:rPr>
        <w:sectPr w:rsidR="00E62D5A">
          <w:type w:val="continuous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9"/>
        <w:gridCol w:w="6871"/>
      </w:tblGrid>
      <w:tr w:rsidR="00E62D5A">
        <w:trPr>
          <w:trHeight w:val="42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3. Metodoloxía e actividades do 3o trimestre (recuperación, repaso, reforzo, e no seu caso, ampliación)</w:t>
            </w:r>
          </w:p>
          <w:p w:rsidR="00E62D5A" w:rsidRDefault="00E62D5A">
            <w:pPr>
              <w:pStyle w:val="Standard"/>
              <w:widowControl/>
              <w:rPr>
                <w:rFonts w:ascii="Comfortaa" w:hAnsi="Comfortaa" w:cs="Comfortaa"/>
              </w:rPr>
            </w:pPr>
          </w:p>
        </w:tc>
      </w:tr>
      <w:tr w:rsidR="00E62D5A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</w:rPr>
              <w:t>Actividades</w:t>
            </w:r>
          </w:p>
          <w:p w:rsidR="00E62D5A" w:rsidRDefault="00E62D5A">
            <w:pPr>
              <w:pStyle w:val="Standard"/>
              <w:widowControl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Pr="00C07133" w:rsidRDefault="00E62D5A" w:rsidP="000F0C6B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 </w:t>
            </w:r>
            <w:r>
              <w:rPr>
                <w:rFonts w:ascii="Comfortaa" w:hAnsi="Comfortaa" w:cs="Comfortaa"/>
              </w:rPr>
              <w:t>través de Plataforma Dixital Jitsi.meet, Whatsapp e correo electrónico</w:t>
            </w:r>
            <w:r w:rsidRPr="00C07133">
              <w:rPr>
                <w:rFonts w:ascii="Comfortaa" w:hAnsi="Comfortaa" w:cs="Comfortaa"/>
              </w:rPr>
              <w:t>:</w:t>
            </w:r>
          </w:p>
          <w:p w:rsidR="00E62D5A" w:rsidRPr="00C07133" w:rsidRDefault="00E62D5A" w:rsidP="000F0C6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Resolución de problemas</w:t>
            </w:r>
          </w:p>
          <w:p w:rsidR="00E62D5A" w:rsidRPr="00C07133" w:rsidRDefault="00E62D5A" w:rsidP="000F0C6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Resolución de exercicios e actividades</w:t>
            </w:r>
          </w:p>
          <w:p w:rsidR="00E62D5A" w:rsidRPr="00C07133" w:rsidRDefault="00E62D5A" w:rsidP="000F0C6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Visualización de contidos dixitais</w:t>
            </w:r>
          </w:p>
          <w:p w:rsidR="00E62D5A" w:rsidRPr="00C07133" w:rsidRDefault="00E62D5A" w:rsidP="000F0C6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Elaboración de pequenos proxectos domésticos</w:t>
            </w:r>
          </w:p>
          <w:p w:rsidR="00E62D5A" w:rsidRPr="00C07133" w:rsidRDefault="00E62D5A" w:rsidP="000F0C6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Interpretación de gráficas e táboas</w:t>
            </w:r>
          </w:p>
          <w:p w:rsidR="00E62D5A" w:rsidRPr="00C07133" w:rsidRDefault="00E62D5A" w:rsidP="000F0C6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Síntese da información</w:t>
            </w:r>
          </w:p>
          <w:p w:rsidR="00E62D5A" w:rsidRPr="00C07133" w:rsidRDefault="00E62D5A" w:rsidP="000F0C6B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Realización de actividades lúdicas, musicáis e creativas</w:t>
            </w:r>
          </w:p>
          <w:p w:rsidR="00E62D5A" w:rsidRDefault="00E62D5A" w:rsidP="000F0C6B">
            <w:pPr>
              <w:pStyle w:val="Standard"/>
              <w:widowControl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Participación activa nas vídeoconferencias</w:t>
            </w:r>
          </w:p>
        </w:tc>
      </w:tr>
      <w:tr w:rsidR="00E62D5A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</w:rPr>
              <w:t>Metodoloxía (alumnado con conectividade e sen conectividade)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Pr="00C07133" w:rsidRDefault="00E62D5A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con conectividade:</w:t>
            </w:r>
          </w:p>
          <w:p w:rsidR="00E62D5A" w:rsidRPr="00C07133" w:rsidRDefault="00E62D5A" w:rsidP="00BB46C2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A metodoloxía basearase no empre</w:t>
            </w:r>
            <w:r>
              <w:rPr>
                <w:rFonts w:ascii="Comfortaa" w:hAnsi="Comfortaa" w:cs="Comfortaa"/>
              </w:rPr>
              <w:t>go da Plataforma dixital Jitsi.meet</w:t>
            </w:r>
            <w:r w:rsidRPr="00C07133">
              <w:rPr>
                <w:rFonts w:ascii="Comfortaa" w:hAnsi="Comfortaa" w:cs="Comfortaa"/>
              </w:rPr>
              <w:t xml:space="preserve"> onde se facilitaran ó alumnado materiais tales como:</w:t>
            </w:r>
          </w:p>
          <w:p w:rsidR="00E62D5A" w:rsidRPr="00C07133" w:rsidRDefault="00E62D5A" w:rsidP="00BB46C2">
            <w:pPr>
              <w:pStyle w:val="normal0"/>
              <w:numPr>
                <w:ilvl w:val="0"/>
                <w:numId w:val="3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Enlaces cos contidos a traballar.</w:t>
            </w:r>
          </w:p>
          <w:p w:rsidR="00E62D5A" w:rsidRPr="00C07133" w:rsidRDefault="00E62D5A" w:rsidP="00BB46C2">
            <w:pPr>
              <w:pStyle w:val="normal0"/>
              <w:numPr>
                <w:ilvl w:val="0"/>
                <w:numId w:val="5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Documentos de produción propia como presentacións, documentos de texto…</w:t>
            </w:r>
          </w:p>
          <w:p w:rsidR="00E62D5A" w:rsidRPr="00C07133" w:rsidRDefault="00E62D5A" w:rsidP="00BB46C2">
            <w:pPr>
              <w:pStyle w:val="normal0"/>
              <w:rPr>
                <w:rFonts w:ascii="Comfortaa" w:hAnsi="Comfortaa" w:cs="Comfortaa"/>
              </w:rPr>
            </w:pPr>
          </w:p>
          <w:p w:rsidR="00E62D5A" w:rsidRPr="00C07133" w:rsidRDefault="00E62D5A" w:rsidP="00BB46C2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Estes materiais e tarefas complementaranse con videocoferencias periód</w:t>
            </w:r>
            <w:r w:rsidRPr="00C07133">
              <w:rPr>
                <w:rFonts w:ascii="Comfortaa" w:hAnsi="Comfortaa" w:cs="Comfortaa"/>
              </w:rPr>
              <w:t>i</w:t>
            </w:r>
            <w:r w:rsidRPr="00C07133">
              <w:rPr>
                <w:rFonts w:ascii="Comfortaa" w:hAnsi="Comfortaa" w:cs="Comfortaa"/>
              </w:rPr>
              <w:t>cas co alumnado onde se presentarán o seu traballo.</w:t>
            </w:r>
          </w:p>
          <w:p w:rsidR="00E62D5A" w:rsidRPr="00C07133" w:rsidRDefault="00E62D5A" w:rsidP="00BB46C2">
            <w:pPr>
              <w:pStyle w:val="normal0"/>
              <w:rPr>
                <w:rFonts w:ascii="Comfortaa" w:hAnsi="Comfortaa" w:cs="Comfortaa"/>
                <w:b/>
              </w:rPr>
            </w:pPr>
          </w:p>
          <w:p w:rsidR="00E62D5A" w:rsidRPr="00C07133" w:rsidRDefault="00E62D5A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sen conectividade:</w:t>
            </w:r>
          </w:p>
          <w:p w:rsidR="00E62D5A" w:rsidRPr="00C07133" w:rsidRDefault="00E62D5A" w:rsidP="00BB46C2">
            <w:pPr>
              <w:pStyle w:val="normal0"/>
              <w:rPr>
                <w:rFonts w:ascii="Comfortaa" w:hAnsi="Comfortaa" w:cs="Comfortaa"/>
              </w:rPr>
            </w:pPr>
            <w:r>
              <w:rPr>
                <w:rFonts w:ascii="Comfortaa" w:hAnsi="Comfortaa" w:cs="Comfortaa"/>
              </w:rPr>
              <w:t>Non hai.</w:t>
            </w:r>
          </w:p>
          <w:p w:rsidR="00E62D5A" w:rsidRPr="00C07133" w:rsidRDefault="00E62D5A" w:rsidP="00BB46C2">
            <w:pPr>
              <w:pStyle w:val="normal0"/>
              <w:rPr>
                <w:rFonts w:ascii="Comfortaa" w:hAnsi="Comfortaa" w:cs="Comfortaa"/>
              </w:rPr>
            </w:pPr>
          </w:p>
          <w:p w:rsidR="00E62D5A" w:rsidRPr="00C07133" w:rsidRDefault="00E62D5A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con NEE</w:t>
            </w:r>
          </w:p>
          <w:p w:rsidR="00E62D5A" w:rsidRPr="00C07133" w:rsidRDefault="00E62D5A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Flexibilización de tempos  de entrega das tarefas.</w:t>
            </w:r>
          </w:p>
          <w:p w:rsidR="00E62D5A" w:rsidRPr="00C07133" w:rsidRDefault="00E62D5A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Redución do número de tarefas</w:t>
            </w:r>
          </w:p>
          <w:p w:rsidR="00E62D5A" w:rsidRDefault="00E62D5A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Adaptación dos enunciados para a súa fácil comprensión.</w:t>
            </w:r>
          </w:p>
          <w:p w:rsidR="00E62D5A" w:rsidRPr="00C07133" w:rsidRDefault="00E62D5A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>
              <w:rPr>
                <w:rFonts w:ascii="Comfortaa" w:hAnsi="Comfortaa" w:cs="Comfortaa"/>
              </w:rPr>
              <w:t>Tarefas específicas propostas polos mestre especializados.</w:t>
            </w:r>
          </w:p>
          <w:p w:rsidR="00E62D5A" w:rsidRPr="00C07133" w:rsidRDefault="00E62D5A" w:rsidP="00BB46C2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E62D5A" w:rsidRPr="00C07133" w:rsidRDefault="00E62D5A" w:rsidP="00BB46C2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E62D5A" w:rsidRPr="00C07133" w:rsidRDefault="00E62D5A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da aula de educación especial</w:t>
            </w:r>
          </w:p>
          <w:p w:rsidR="00E62D5A" w:rsidRPr="00C07133" w:rsidRDefault="00E62D5A" w:rsidP="00BB46C2">
            <w:pPr>
              <w:pStyle w:val="normal0"/>
              <w:numPr>
                <w:ilvl w:val="0"/>
                <w:numId w:val="2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Coordinación coa aula de NEE. Contidos referidos na súa progr</w:t>
            </w:r>
            <w:r w:rsidRPr="00C07133">
              <w:rPr>
                <w:rFonts w:ascii="Comfortaa" w:hAnsi="Comfortaa" w:cs="Comfortaa"/>
              </w:rPr>
              <w:t>a</w:t>
            </w:r>
            <w:r w:rsidRPr="00C07133">
              <w:rPr>
                <w:rFonts w:ascii="Comfortaa" w:hAnsi="Comfortaa" w:cs="Comfortaa"/>
              </w:rPr>
              <w:t>mación.</w:t>
            </w:r>
          </w:p>
          <w:p w:rsidR="00E62D5A" w:rsidRPr="00C07133" w:rsidRDefault="00E62D5A" w:rsidP="00BB46C2">
            <w:pPr>
              <w:pStyle w:val="normal0"/>
              <w:rPr>
                <w:rFonts w:ascii="Comfortaa" w:hAnsi="Comfortaa" w:cs="Comfortaa"/>
              </w:rPr>
            </w:pPr>
          </w:p>
        </w:tc>
      </w:tr>
      <w:tr w:rsidR="00E62D5A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</w:rPr>
              <w:t>Materiais e recursos</w:t>
            </w:r>
          </w:p>
          <w:p w:rsidR="00E62D5A" w:rsidRDefault="00E62D5A">
            <w:pPr>
              <w:pStyle w:val="Standard"/>
              <w:widowControl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  <w:widowControl/>
              <w:rPr>
                <w:rFonts w:ascii="Comfortaa" w:hAnsi="Comfortaa" w:cs="Comfortaa"/>
              </w:rPr>
            </w:pPr>
          </w:p>
        </w:tc>
      </w:tr>
    </w:tbl>
    <w:p w:rsidR="00E62D5A" w:rsidRDefault="00E62D5A">
      <w:pPr>
        <w:rPr>
          <w:rFonts w:cs="Mangal"/>
          <w:szCs w:val="20"/>
        </w:rPr>
        <w:sectPr w:rsidR="00E62D5A">
          <w:type w:val="continuous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p w:rsidR="00E62D5A" w:rsidRDefault="00E62D5A">
      <w:pPr>
        <w:pStyle w:val="Standard"/>
      </w:pPr>
    </w:p>
    <w:p w:rsidR="00E62D5A" w:rsidRDefault="00E62D5A">
      <w:pPr>
        <w:rPr>
          <w:rFonts w:cs="Mangal"/>
          <w:szCs w:val="20"/>
        </w:rPr>
        <w:sectPr w:rsidR="00E62D5A">
          <w:type w:val="continuous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p w:rsidR="00E62D5A" w:rsidRDefault="00E62D5A">
      <w:pPr>
        <w:pStyle w:val="Standard"/>
      </w:pPr>
    </w:p>
    <w:p w:rsidR="00E62D5A" w:rsidRDefault="00E62D5A">
      <w:pPr>
        <w:pStyle w:val="Standard"/>
        <w:pageBreakBefore/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0"/>
        <w:gridCol w:w="6540"/>
      </w:tblGrid>
      <w:tr w:rsidR="00E62D5A">
        <w:trPr>
          <w:trHeight w:val="42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4. Información e publicidade</w:t>
            </w:r>
          </w:p>
          <w:p w:rsidR="00E62D5A" w:rsidRDefault="00E62D5A">
            <w:pPr>
              <w:pStyle w:val="Standard"/>
              <w:rPr>
                <w:rFonts w:ascii="Comfortaa" w:hAnsi="Comfortaa" w:cs="Comfortaa"/>
              </w:rPr>
            </w:pPr>
          </w:p>
        </w:tc>
      </w:tr>
      <w:tr w:rsidR="00E62D5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Información ao alumnado e ás familias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Pr="00C07133" w:rsidRDefault="00E62D5A" w:rsidP="00BB46C2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 través de </w:t>
            </w:r>
            <w:r>
              <w:rPr>
                <w:rFonts w:ascii="Comfortaa" w:hAnsi="Comfortaa" w:cs="Comfortaa"/>
              </w:rPr>
              <w:t>Whatsapp persoal das familias, plataforma dixital Jitsi.meet e correos electrónicos.</w:t>
            </w:r>
          </w:p>
        </w:tc>
      </w:tr>
      <w:tr w:rsidR="00E62D5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Publicidade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5A" w:rsidRDefault="00E62D5A">
            <w:pPr>
              <w:pStyle w:val="Standard"/>
            </w:pPr>
            <w:r w:rsidRPr="00C07133">
              <w:rPr>
                <w:rFonts w:ascii="Comfortaa" w:hAnsi="Comfortaa" w:cs="Comfortaa"/>
              </w:rPr>
              <w:t>Publicación na páxina web do cent</w:t>
            </w:r>
            <w:r>
              <w:rPr>
                <w:rFonts w:ascii="Comfortaa" w:hAnsi="Comfortaa" w:cs="Comfortaa"/>
              </w:rPr>
              <w:t xml:space="preserve">ro: </w:t>
            </w:r>
            <w:r w:rsidRPr="00C07133">
              <w:rPr>
                <w:rFonts w:ascii="Comfortaa" w:hAnsi="Comfortaa" w:cs="Comfortaa"/>
                <w:color w:val="1155CC"/>
                <w:u w:val="single"/>
              </w:rPr>
              <w:t>colexioa</w:t>
            </w:r>
            <w:r>
              <w:rPr>
                <w:rFonts w:ascii="Comfortaa" w:hAnsi="Comfortaa" w:cs="Comfortaa"/>
                <w:color w:val="1155CC"/>
                <w:u w:val="single"/>
              </w:rPr>
              <w:t>brente.com</w:t>
            </w:r>
            <w:r w:rsidRPr="00C07133">
              <w:rPr>
                <w:rFonts w:ascii="Comfortaa" w:hAnsi="Comfortaa" w:cs="Comfortaa"/>
              </w:rPr>
              <w:t xml:space="preserve"> para as familias e o alumnado.</w:t>
            </w:r>
          </w:p>
        </w:tc>
      </w:tr>
    </w:tbl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  <w:r>
        <w:t xml:space="preserve"> </w:t>
      </w:r>
    </w:p>
    <w:p w:rsidR="00E62D5A" w:rsidRDefault="00E62D5A">
      <w:pPr>
        <w:rPr>
          <w:rFonts w:cs="Mangal"/>
          <w:szCs w:val="20"/>
        </w:rPr>
        <w:sectPr w:rsidR="00E62D5A">
          <w:type w:val="continuous"/>
          <w:pgSz w:w="15840" w:h="12240"/>
          <w:pgMar w:top="1440" w:right="1440" w:bottom="1440" w:left="1440" w:header="720" w:footer="720" w:gutter="0"/>
          <w:cols w:space="720"/>
          <w:titlePg/>
        </w:sectPr>
      </w:pPr>
    </w:p>
    <w:p w:rsidR="00E62D5A" w:rsidRDefault="00E62D5A">
      <w:pPr>
        <w:pStyle w:val="Standard"/>
      </w:pPr>
    </w:p>
    <w:p w:rsidR="00E62D5A" w:rsidRDefault="00E62D5A">
      <w:pPr>
        <w:pStyle w:val="Standard"/>
      </w:pPr>
    </w:p>
    <w:sectPr w:rsidR="00E62D5A" w:rsidSect="00044DDD">
      <w:type w:val="continuous"/>
      <w:pgSz w:w="15840" w:h="122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5A" w:rsidRDefault="00E62D5A">
      <w:r>
        <w:separator/>
      </w:r>
    </w:p>
  </w:endnote>
  <w:endnote w:type="continuationSeparator" w:id="0">
    <w:p w:rsidR="00E62D5A" w:rsidRDefault="00E6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 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forta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5A" w:rsidRDefault="00E62D5A">
    <w:pPr>
      <w:pStyle w:val="Standard"/>
    </w:pPr>
  </w:p>
  <w:p w:rsidR="00E62D5A" w:rsidRDefault="00E62D5A">
    <w:pPr>
      <w:pStyle w:val="Standard"/>
    </w:pPr>
  </w:p>
  <w:tbl>
    <w:tblPr>
      <w:tblW w:w="13575" w:type="dxa"/>
      <w:tblInd w:w="-95" w:type="dxa"/>
      <w:tblLayout w:type="fixed"/>
      <w:tblCellMar>
        <w:left w:w="10" w:type="dxa"/>
        <w:right w:w="10" w:type="dxa"/>
      </w:tblCellMar>
      <w:tblLook w:val="0000"/>
    </w:tblPr>
    <w:tblGrid>
      <w:gridCol w:w="5279"/>
      <w:gridCol w:w="2640"/>
      <w:gridCol w:w="5656"/>
    </w:tblGrid>
    <w:tr w:rsidR="00E62D5A">
      <w:trPr>
        <w:trHeight w:val="705"/>
      </w:trPr>
      <w:tc>
        <w:tcPr>
          <w:tcW w:w="527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62D5A" w:rsidRDefault="00E62D5A">
          <w:pPr>
            <w:pStyle w:val="Standard"/>
            <w:ind w:left="283"/>
          </w:pPr>
          <w:r>
            <w:rPr>
              <w:rFonts w:ascii="Comfortaa Regular" w:hAnsi="Comfortaa Regular" w:cs="Comfortaa Regular"/>
              <w:sz w:val="18"/>
              <w:szCs w:val="18"/>
            </w:rPr>
            <w:t>ADAPTACIÓN DA PROGRAMACIÓN DIDÁCTICA.</w:t>
          </w:r>
        </w:p>
        <w:p w:rsidR="00E62D5A" w:rsidRDefault="00E62D5A">
          <w:pPr>
            <w:pStyle w:val="Standard"/>
          </w:pPr>
          <w:r>
            <w:rPr>
              <w:rFonts w:ascii="Comfortaa Regular" w:hAnsi="Comfortaa Regular" w:cs="Comfortaa Regular"/>
              <w:sz w:val="18"/>
              <w:szCs w:val="18"/>
            </w:rPr>
            <w:t>CURSO 2019/2020</w:t>
          </w:r>
        </w:p>
      </w:tc>
      <w:tc>
        <w:tcPr>
          <w:tcW w:w="26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62D5A" w:rsidRDefault="00E62D5A">
          <w:pPr>
            <w:pStyle w:val="Standard"/>
            <w:rPr>
              <w:rFonts w:ascii="Comfortaa Regular" w:hAnsi="Comfortaa Regular" w:cs="Comfortaa Regular"/>
              <w:sz w:val="18"/>
              <w:szCs w:val="18"/>
            </w:rPr>
          </w:pPr>
        </w:p>
        <w:p w:rsidR="00E62D5A" w:rsidRDefault="00E62D5A">
          <w:pPr>
            <w:pStyle w:val="Standard"/>
          </w:pPr>
          <w:r>
            <w:rPr>
              <w:rFonts w:ascii="Comfortaa Regular" w:hAnsi="Comfortaa Regular" w:cs="Comfortaa Regular"/>
              <w:sz w:val="18"/>
              <w:szCs w:val="18"/>
            </w:rPr>
            <w:t xml:space="preserve">PÁXINA </w:t>
          </w:r>
          <w:fldSimple w:instr=" PAGE ">
            <w:r>
              <w:rPr>
                <w:noProof/>
              </w:rPr>
              <w:t>7</w:t>
            </w:r>
          </w:fldSimple>
          <w:r>
            <w:rPr>
              <w:rFonts w:ascii="Comfortaa Regular" w:hAnsi="Comfortaa Regular" w:cs="Comfortaa Regular"/>
              <w:sz w:val="18"/>
              <w:szCs w:val="18"/>
            </w:rPr>
            <w:t xml:space="preserve"> DE </w:t>
          </w:r>
          <w:fldSimple w:instr=" NUMPAGES ">
            <w:r>
              <w:rPr>
                <w:noProof/>
              </w:rPr>
              <w:t>9</w:t>
            </w:r>
          </w:fldSimple>
        </w:p>
      </w:tc>
      <w:tc>
        <w:tcPr>
          <w:tcW w:w="565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62D5A" w:rsidRDefault="00E62D5A">
          <w:pPr>
            <w:pStyle w:val="Standard"/>
            <w:jc w:val="right"/>
          </w:pPr>
          <w:r>
            <w:rPr>
              <w:rFonts w:ascii="Comfortaa Regular" w:hAnsi="Comfortaa Regular" w:cs="Comfortaa Regular"/>
              <w:sz w:val="18"/>
              <w:szCs w:val="18"/>
            </w:rPr>
            <w:t xml:space="preserve">           CENTRO: CPR. PLURILÍNGÜE ABRENTE</w:t>
          </w:r>
        </w:p>
        <w:p w:rsidR="00E62D5A" w:rsidRDefault="00E62D5A">
          <w:pPr>
            <w:pStyle w:val="Standard"/>
            <w:jc w:val="right"/>
          </w:pPr>
          <w:r>
            <w:rPr>
              <w:rFonts w:ascii="Comfortaa Regular" w:hAnsi="Comfortaa Regular" w:cs="Comfortaa Regular"/>
              <w:sz w:val="18"/>
              <w:szCs w:val="18"/>
            </w:rPr>
            <w:t xml:space="preserve"> CURSO:3ºEP</w:t>
          </w:r>
        </w:p>
        <w:p w:rsidR="00E62D5A" w:rsidRDefault="00E62D5A">
          <w:pPr>
            <w:pStyle w:val="Standard"/>
            <w:jc w:val="right"/>
          </w:pPr>
          <w:r>
            <w:rPr>
              <w:rFonts w:ascii="Comfortaa Regular" w:hAnsi="Comfortaa Regular" w:cs="Comfortaa Regular"/>
              <w:sz w:val="18"/>
              <w:szCs w:val="18"/>
            </w:rPr>
            <w:t>MATERIA: C.Sociais.</w:t>
          </w:r>
        </w:p>
      </w:tc>
    </w:tr>
  </w:tbl>
  <w:p w:rsidR="00E62D5A" w:rsidRDefault="00E62D5A">
    <w:pPr>
      <w:pStyle w:val="Standard"/>
    </w:pPr>
  </w:p>
  <w:p w:rsidR="00E62D5A" w:rsidRDefault="00E62D5A">
    <w:pPr>
      <w:pStyle w:val="Standard"/>
    </w:pPr>
  </w:p>
  <w:p w:rsidR="00E62D5A" w:rsidRDefault="00E62D5A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5A" w:rsidRDefault="00E62D5A">
    <w:pPr>
      <w:pStyle w:val="Standard"/>
      <w:jc w:val="both"/>
    </w:pPr>
    <w:r>
      <w:rPr>
        <w:sz w:val="18"/>
        <w:szCs w:val="18"/>
      </w:rPr>
      <w:t>Instrucións do 27 de abril de 2020, da Dirección Xeral de Educación, Formación Profesional e Innovación Educativa para o desenvolvemento do terceiro trimestre do curso académico 2019/20, nos centros docentes da Comunidade Autónoma de Galicia.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5A" w:rsidRDefault="00E62D5A">
      <w:r>
        <w:rPr>
          <w:color w:val="000000"/>
        </w:rPr>
        <w:separator/>
      </w:r>
    </w:p>
  </w:footnote>
  <w:footnote w:type="continuationSeparator" w:id="0">
    <w:p w:rsidR="00E62D5A" w:rsidRDefault="00E62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1A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BFD7A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3510CA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9293742"/>
    <w:multiLevelType w:val="hybridMultilevel"/>
    <w:tmpl w:val="56CC43A0"/>
    <w:lvl w:ilvl="0" w:tplc="A41A259E">
      <w:start w:val="1"/>
      <w:numFmt w:val="bullet"/>
      <w:lvlText w:val="▪"/>
      <w:lvlJc w:val="left"/>
      <w:pPr>
        <w:ind w:left="22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7556FCAE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4BA2069A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C3981004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B448D022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213C792E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43E4EA60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FA58B218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F6E0BB92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3C431DF8"/>
    <w:multiLevelType w:val="hybridMultilevel"/>
    <w:tmpl w:val="B7942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C57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1FE3691"/>
    <w:multiLevelType w:val="hybridMultilevel"/>
    <w:tmpl w:val="491637DE"/>
    <w:lvl w:ilvl="0" w:tplc="AF725582">
      <w:start w:val="1"/>
      <w:numFmt w:val="bullet"/>
      <w:lvlText w:val="▪"/>
      <w:lvlJc w:val="left"/>
      <w:pPr>
        <w:ind w:left="22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EF32E83C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CA8A8C76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1A4E6282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853CBE9A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A5624924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4F7CC4AA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56EC06D4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2FC60B0A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6C2805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E5E5100"/>
    <w:multiLevelType w:val="hybridMultilevel"/>
    <w:tmpl w:val="78D28068"/>
    <w:lvl w:ilvl="0" w:tplc="7758C8E0">
      <w:start w:val="1"/>
      <w:numFmt w:val="bullet"/>
      <w:lvlText w:val="▪"/>
      <w:lvlJc w:val="left"/>
      <w:pPr>
        <w:ind w:left="22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CFC8CB42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1DC212F2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373A0364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6D329A10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03309DA8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9BDCAEE0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3B4A0A54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83C0DE22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EED"/>
    <w:rsid w:val="00044DDD"/>
    <w:rsid w:val="000F0C6B"/>
    <w:rsid w:val="00100EED"/>
    <w:rsid w:val="001162FD"/>
    <w:rsid w:val="001B238F"/>
    <w:rsid w:val="002609D0"/>
    <w:rsid w:val="00412EBE"/>
    <w:rsid w:val="00442D36"/>
    <w:rsid w:val="00496AAF"/>
    <w:rsid w:val="004F2223"/>
    <w:rsid w:val="00565B78"/>
    <w:rsid w:val="0061790A"/>
    <w:rsid w:val="006B2FC1"/>
    <w:rsid w:val="006E4B08"/>
    <w:rsid w:val="007C1FA2"/>
    <w:rsid w:val="008B210B"/>
    <w:rsid w:val="008F683D"/>
    <w:rsid w:val="0094633F"/>
    <w:rsid w:val="00957EED"/>
    <w:rsid w:val="00A027D3"/>
    <w:rsid w:val="00BA6F4B"/>
    <w:rsid w:val="00BB46C2"/>
    <w:rsid w:val="00BB7C98"/>
    <w:rsid w:val="00C07133"/>
    <w:rsid w:val="00C920DC"/>
    <w:rsid w:val="00D033A1"/>
    <w:rsid w:val="00DA09D1"/>
    <w:rsid w:val="00DE5371"/>
    <w:rsid w:val="00E62D5A"/>
    <w:rsid w:val="00F7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DD"/>
    <w:pPr>
      <w:suppressAutoHyphens/>
      <w:autoSpaceDN w:val="0"/>
      <w:textAlignment w:val="baseline"/>
    </w:pPr>
    <w:rPr>
      <w:lang w:eastAsia="zh-CN" w:bidi="hi-IN"/>
    </w:rPr>
  </w:style>
  <w:style w:type="paragraph" w:styleId="Heading1">
    <w:name w:val="heading 1"/>
    <w:basedOn w:val="Normal"/>
    <w:next w:val="Standard"/>
    <w:link w:val="Heading1Char"/>
    <w:uiPriority w:val="99"/>
    <w:qFormat/>
    <w:rsid w:val="00044D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link w:val="Heading2Char"/>
    <w:uiPriority w:val="99"/>
    <w:qFormat/>
    <w:rsid w:val="00044D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link w:val="Heading3Char"/>
    <w:uiPriority w:val="99"/>
    <w:qFormat/>
    <w:rsid w:val="00044D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link w:val="Heading4Char"/>
    <w:uiPriority w:val="99"/>
    <w:qFormat/>
    <w:rsid w:val="00044D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link w:val="Heading5Char"/>
    <w:uiPriority w:val="99"/>
    <w:qFormat/>
    <w:rsid w:val="00044DD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link w:val="Heading6Char"/>
    <w:uiPriority w:val="99"/>
    <w:qFormat/>
    <w:rsid w:val="00044D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33F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633F"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633F"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633F"/>
    <w:rPr>
      <w:rFonts w:ascii="Calibri" w:hAnsi="Calibri" w:cs="Mangal"/>
      <w:b/>
      <w:bCs/>
      <w:sz w:val="25"/>
      <w:szCs w:val="25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4633F"/>
    <w:rPr>
      <w:rFonts w:ascii="Calibri" w:hAnsi="Calibri" w:cs="Mangal"/>
      <w:b/>
      <w:bCs/>
      <w:i/>
      <w:iCs/>
      <w:sz w:val="23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633F"/>
    <w:rPr>
      <w:rFonts w:ascii="Calibri" w:hAnsi="Calibri" w:cs="Mangal"/>
      <w:b/>
      <w:bCs/>
      <w:sz w:val="20"/>
      <w:szCs w:val="20"/>
      <w:lang w:eastAsia="zh-CN" w:bidi="hi-IN"/>
    </w:rPr>
  </w:style>
  <w:style w:type="paragraph" w:customStyle="1" w:styleId="Standard">
    <w:name w:val="Standard"/>
    <w:uiPriority w:val="99"/>
    <w:rsid w:val="00044DDD"/>
    <w:pPr>
      <w:widowControl w:val="0"/>
      <w:suppressAutoHyphens/>
      <w:autoSpaceDN w:val="0"/>
      <w:spacing w:line="276" w:lineRule="auto"/>
      <w:textAlignment w:val="baseline"/>
    </w:pPr>
    <w:rPr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044DDD"/>
    <w:pPr>
      <w:keepNext/>
      <w:spacing w:before="240" w:after="120"/>
    </w:pPr>
    <w:rPr>
      <w:rFonts w:ascii="Liberation Sans" w:hAnsi="Liberation Sans" w:cs="Linux Libertine G"/>
      <w:sz w:val="28"/>
      <w:szCs w:val="28"/>
    </w:rPr>
  </w:style>
  <w:style w:type="paragraph" w:customStyle="1" w:styleId="Textbody">
    <w:name w:val="Text body"/>
    <w:basedOn w:val="Standard"/>
    <w:uiPriority w:val="99"/>
    <w:rsid w:val="00044DDD"/>
    <w:pPr>
      <w:spacing w:after="140"/>
    </w:pPr>
  </w:style>
  <w:style w:type="paragraph" w:styleId="List">
    <w:name w:val="List"/>
    <w:basedOn w:val="Textbody"/>
    <w:uiPriority w:val="99"/>
    <w:rsid w:val="00044DDD"/>
    <w:rPr>
      <w:sz w:val="24"/>
    </w:rPr>
  </w:style>
  <w:style w:type="paragraph" w:styleId="Caption">
    <w:name w:val="caption"/>
    <w:basedOn w:val="Standard"/>
    <w:uiPriority w:val="99"/>
    <w:qFormat/>
    <w:rsid w:val="00044DD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44DDD"/>
    <w:pPr>
      <w:suppressLineNumbers/>
    </w:pPr>
    <w:rPr>
      <w:sz w:val="24"/>
    </w:rPr>
  </w:style>
  <w:style w:type="paragraph" w:styleId="Title">
    <w:name w:val="Title"/>
    <w:basedOn w:val="Normal"/>
    <w:next w:val="Standard"/>
    <w:link w:val="TitleChar"/>
    <w:uiPriority w:val="99"/>
    <w:qFormat/>
    <w:rsid w:val="00044D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4633F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Subtitle">
    <w:name w:val="Subtitle"/>
    <w:basedOn w:val="Normal"/>
    <w:next w:val="Standard"/>
    <w:link w:val="SubtitleChar"/>
    <w:uiPriority w:val="99"/>
    <w:qFormat/>
    <w:rsid w:val="00044DD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633F"/>
    <w:rPr>
      <w:rFonts w:ascii="Cambria" w:hAnsi="Cambria" w:cs="Mangal"/>
      <w:sz w:val="21"/>
      <w:szCs w:val="21"/>
      <w:lang w:eastAsia="zh-CN" w:bidi="hi-IN"/>
    </w:rPr>
  </w:style>
  <w:style w:type="paragraph" w:styleId="Footer">
    <w:name w:val="footer"/>
    <w:basedOn w:val="Standard"/>
    <w:link w:val="FooterChar"/>
    <w:uiPriority w:val="99"/>
    <w:rsid w:val="00044DDD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633F"/>
    <w:rPr>
      <w:rFonts w:cs="Mangal"/>
      <w:sz w:val="20"/>
      <w:szCs w:val="20"/>
      <w:lang w:eastAsia="zh-CN" w:bidi="hi-IN"/>
    </w:rPr>
  </w:style>
  <w:style w:type="paragraph" w:styleId="Header">
    <w:name w:val="header"/>
    <w:basedOn w:val="Normal"/>
    <w:link w:val="HeaderChar"/>
    <w:uiPriority w:val="99"/>
    <w:rsid w:val="006B2F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633F"/>
    <w:rPr>
      <w:rFonts w:cs="Mangal"/>
      <w:sz w:val="20"/>
      <w:szCs w:val="20"/>
      <w:lang w:eastAsia="zh-CN" w:bidi="hi-IN"/>
    </w:rPr>
  </w:style>
  <w:style w:type="paragraph" w:customStyle="1" w:styleId="normal0">
    <w:name w:val="normal"/>
    <w:uiPriority w:val="99"/>
    <w:rsid w:val="000F0C6B"/>
    <w:pPr>
      <w:spacing w:line="276" w:lineRule="auto"/>
    </w:pPr>
  </w:style>
  <w:style w:type="paragraph" w:customStyle="1" w:styleId="ttp2">
    <w:name w:val="_ttp2"/>
    <w:uiPriority w:val="99"/>
    <w:rsid w:val="00F70F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" w:after="60" w:line="240" w:lineRule="exact"/>
    </w:pPr>
    <w:rPr>
      <w:rFonts w:eastAsia="Arial Unicode MS" w:cs="Arial Unicode MS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846</Words>
  <Characters>4654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</dc:title>
  <dc:subject/>
  <dc:creator>Fer</dc:creator>
  <cp:keywords/>
  <dc:description/>
  <cp:lastModifiedBy>Usuario de Windows</cp:lastModifiedBy>
  <cp:revision>6</cp:revision>
  <dcterms:created xsi:type="dcterms:W3CDTF">2020-05-12T17:03:00Z</dcterms:created>
  <dcterms:modified xsi:type="dcterms:W3CDTF">2020-05-13T10:26:00Z</dcterms:modified>
</cp:coreProperties>
</file>