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38" w:rsidRDefault="00576738">
      <w:pPr>
        <w:pStyle w:val="Standard"/>
        <w:rPr>
          <w:rFonts w:ascii="Comfortaa" w:hAnsi="Comfortaa" w:cs="Comfortaa"/>
          <w:sz w:val="48"/>
          <w:szCs w:val="48"/>
        </w:rPr>
      </w:pPr>
      <w:bookmarkStart w:id="0" w:name="_GoBack"/>
      <w:bookmarkEnd w:id="0"/>
    </w:p>
    <w:p w:rsidR="00576738" w:rsidRDefault="00576738">
      <w:pPr>
        <w:pStyle w:val="Standard"/>
        <w:rPr>
          <w:rFonts w:ascii="Comfortaa" w:hAnsi="Comfortaa" w:cs="Comfortaa"/>
          <w:sz w:val="48"/>
          <w:szCs w:val="48"/>
        </w:rPr>
      </w:pPr>
    </w:p>
    <w:p w:rsidR="00576738" w:rsidRDefault="00576738">
      <w:pPr>
        <w:pStyle w:val="Standard"/>
        <w:rPr>
          <w:rFonts w:ascii="Comfortaa" w:hAnsi="Comfortaa" w:cs="Comfortaa"/>
          <w:sz w:val="48"/>
          <w:szCs w:val="48"/>
        </w:rPr>
      </w:pPr>
    </w:p>
    <w:p w:rsidR="00576738" w:rsidRDefault="00576738">
      <w:pPr>
        <w:pStyle w:val="Standard"/>
        <w:rPr>
          <w:rFonts w:ascii="Comfortaa" w:hAnsi="Comfortaa" w:cs="Comfortaa"/>
          <w:sz w:val="48"/>
          <w:szCs w:val="48"/>
        </w:rPr>
      </w:pPr>
    </w:p>
    <w:p w:rsidR="00576738" w:rsidRDefault="00576738">
      <w:pPr>
        <w:pStyle w:val="Standard"/>
        <w:rPr>
          <w:rFonts w:ascii="Comfortaa" w:hAnsi="Comfortaa" w:cs="Comfortaa"/>
          <w:sz w:val="48"/>
          <w:szCs w:val="48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60"/>
      </w:tblGrid>
      <w:tr w:rsidR="00576738"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38" w:rsidRDefault="00576738">
            <w:pPr>
              <w:pStyle w:val="Standard"/>
              <w:jc w:val="center"/>
            </w:pPr>
            <w:r>
              <w:rPr>
                <w:rFonts w:ascii="Comfortaa" w:hAnsi="Comfortaa" w:cs="Comfortaa"/>
                <w:b/>
                <w:color w:val="FFFFFF"/>
                <w:sz w:val="48"/>
                <w:szCs w:val="48"/>
              </w:rPr>
              <w:t>ADAPTACIÓN DA PROGRAMACIÓN DIDÁCTICA. CURSO 2019/2020</w:t>
            </w:r>
          </w:p>
        </w:tc>
      </w:tr>
    </w:tbl>
    <w:p w:rsidR="00576738" w:rsidRDefault="00576738">
      <w:pPr>
        <w:pStyle w:val="Standard"/>
      </w:pPr>
    </w:p>
    <w:p w:rsidR="00576738" w:rsidRDefault="00576738">
      <w:pPr>
        <w:pStyle w:val="Standard"/>
      </w:pPr>
    </w:p>
    <w:p w:rsidR="00576738" w:rsidRDefault="00576738">
      <w:pPr>
        <w:pStyle w:val="Standard"/>
      </w:pPr>
    </w:p>
    <w:p w:rsidR="00576738" w:rsidRDefault="00576738">
      <w:pPr>
        <w:pStyle w:val="Standard"/>
      </w:pPr>
    </w:p>
    <w:p w:rsidR="00576738" w:rsidRDefault="00576738">
      <w:pPr>
        <w:pStyle w:val="Standard"/>
      </w:pPr>
    </w:p>
    <w:p w:rsidR="00576738" w:rsidRDefault="00576738">
      <w:pPr>
        <w:pStyle w:val="Standard"/>
      </w:pPr>
    </w:p>
    <w:p w:rsidR="00576738" w:rsidRDefault="00576738">
      <w:pPr>
        <w:pStyle w:val="Standard"/>
      </w:pPr>
    </w:p>
    <w:p w:rsidR="00576738" w:rsidRDefault="00576738">
      <w:pPr>
        <w:pStyle w:val="Standard"/>
      </w:pPr>
    </w:p>
    <w:p w:rsidR="00576738" w:rsidRDefault="00576738">
      <w:pPr>
        <w:pStyle w:val="Standard"/>
      </w:pPr>
    </w:p>
    <w:p w:rsidR="00576738" w:rsidRDefault="00576738">
      <w:pPr>
        <w:pStyle w:val="Standard"/>
      </w:pPr>
    </w:p>
    <w:p w:rsidR="00576738" w:rsidRDefault="00576738">
      <w:pPr>
        <w:pStyle w:val="Standard"/>
        <w:rPr>
          <w:rFonts w:ascii="Comfortaa" w:hAnsi="Comfortaa" w:cs="Comfortaa"/>
          <w:sz w:val="48"/>
          <w:szCs w:val="48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360"/>
      </w:tblGrid>
      <w:tr w:rsidR="00576738"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38" w:rsidRDefault="00576738">
            <w:pPr>
              <w:pStyle w:val="Standard"/>
            </w:pPr>
            <w:r>
              <w:rPr>
                <w:rFonts w:ascii="Comfortaa" w:hAnsi="Comfortaa" w:cs="Comfortaa"/>
                <w:b/>
                <w:color w:val="FFFFFF"/>
                <w:sz w:val="36"/>
                <w:szCs w:val="36"/>
              </w:rPr>
              <w:t>CENTRO: Colexio Plurilingüe ABRENTE</w:t>
            </w:r>
          </w:p>
          <w:p w:rsidR="00576738" w:rsidRDefault="00576738">
            <w:pPr>
              <w:pStyle w:val="Standard"/>
            </w:pPr>
            <w:r>
              <w:rPr>
                <w:rFonts w:ascii="Comfortaa" w:hAnsi="Comfortaa" w:cs="Comfortaa"/>
                <w:b/>
                <w:color w:val="FFFFFF"/>
                <w:sz w:val="36"/>
                <w:szCs w:val="36"/>
              </w:rPr>
              <w:t>CURSO: 3ºEP</w:t>
            </w:r>
          </w:p>
          <w:p w:rsidR="00576738" w:rsidRDefault="00576738">
            <w:pPr>
              <w:pStyle w:val="Standard"/>
            </w:pPr>
            <w:r>
              <w:rPr>
                <w:rFonts w:ascii="Comfortaa" w:hAnsi="Comfortaa" w:cs="Comfortaa"/>
                <w:b/>
                <w:color w:val="FFFFFF"/>
                <w:sz w:val="36"/>
                <w:szCs w:val="36"/>
              </w:rPr>
              <w:t>MATERIA: LINGUA GALEGA</w:t>
            </w:r>
          </w:p>
          <w:p w:rsidR="00576738" w:rsidRDefault="00576738">
            <w:pPr>
              <w:pStyle w:val="Standard"/>
            </w:pPr>
            <w:r>
              <w:rPr>
                <w:rFonts w:ascii="Comfortaa" w:hAnsi="Comfortaa" w:cs="Comfortaa"/>
                <w:b/>
                <w:color w:val="FFFFFF"/>
                <w:sz w:val="36"/>
                <w:szCs w:val="36"/>
              </w:rPr>
              <w:t>DEPARTAMENTO:</w:t>
            </w:r>
          </w:p>
          <w:p w:rsidR="00576738" w:rsidRDefault="00576738">
            <w:pPr>
              <w:pStyle w:val="Standard"/>
            </w:pPr>
            <w:r>
              <w:rPr>
                <w:rFonts w:ascii="Comfortaa" w:hAnsi="Comfortaa" w:cs="Comfortaa"/>
                <w:b/>
                <w:color w:val="FFFFFF"/>
                <w:sz w:val="36"/>
                <w:szCs w:val="36"/>
              </w:rPr>
              <w:t>DATA: TERCER TRIMESRE</w:t>
            </w:r>
          </w:p>
        </w:tc>
      </w:tr>
    </w:tbl>
    <w:p w:rsidR="00576738" w:rsidRDefault="00576738">
      <w:pPr>
        <w:pStyle w:val="Standard"/>
      </w:pPr>
    </w:p>
    <w:p w:rsidR="00576738" w:rsidRDefault="00576738">
      <w:pPr>
        <w:pStyle w:val="Standard"/>
      </w:pPr>
    </w:p>
    <w:p w:rsidR="00576738" w:rsidRDefault="00576738">
      <w:pPr>
        <w:pStyle w:val="Standard"/>
      </w:pPr>
    </w:p>
    <w:p w:rsidR="00576738" w:rsidRDefault="00576738">
      <w:pPr>
        <w:pStyle w:val="Standard"/>
      </w:pPr>
    </w:p>
    <w:p w:rsidR="00576738" w:rsidRDefault="00576738">
      <w:pPr>
        <w:pStyle w:val="Standard"/>
      </w:pPr>
    </w:p>
    <w:p w:rsidR="00576738" w:rsidRDefault="00576738">
      <w:pPr>
        <w:pStyle w:val="Standard"/>
        <w:pageBreakBefore/>
        <w:jc w:val="center"/>
      </w:pPr>
      <w:r>
        <w:rPr>
          <w:rFonts w:ascii="Comfortaa" w:hAnsi="Comfortaa" w:cs="Comfortaa"/>
        </w:rPr>
        <w:t>ÍNDICE</w:t>
      </w:r>
    </w:p>
    <w:p w:rsidR="00576738" w:rsidRDefault="00576738">
      <w:pPr>
        <w:rPr>
          <w:rFonts w:cs="Mangal"/>
          <w:szCs w:val="20"/>
        </w:rPr>
        <w:sectPr w:rsidR="00576738">
          <w:footerReference w:type="default" r:id="rId7"/>
          <w:footerReference w:type="first" r:id="rId8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:rsidR="00576738" w:rsidRDefault="00576738">
      <w:pPr>
        <w:pStyle w:val="Standard"/>
        <w:spacing w:line="480" w:lineRule="auto"/>
      </w:pPr>
      <w:r>
        <w:rPr>
          <w:rFonts w:ascii="Comfortaa" w:hAnsi="Comfortaa" w:cs="Comfortaa"/>
        </w:rPr>
        <w:t>1. Estándares de aprendizaxe e competencias imprescindibles.</w:t>
      </w:r>
    </w:p>
    <w:p w:rsidR="00576738" w:rsidRDefault="00576738">
      <w:pPr>
        <w:pStyle w:val="Standard"/>
        <w:spacing w:line="480" w:lineRule="auto"/>
      </w:pPr>
      <w:r>
        <w:rPr>
          <w:rFonts w:ascii="Comfortaa" w:hAnsi="Comfortaa" w:cs="Comfortaa"/>
        </w:rPr>
        <w:t>2. Avaliación e cualificación.</w:t>
      </w:r>
    </w:p>
    <w:p w:rsidR="00576738" w:rsidRDefault="00576738">
      <w:pPr>
        <w:pStyle w:val="Standard"/>
        <w:spacing w:line="480" w:lineRule="auto"/>
      </w:pPr>
      <w:r>
        <w:rPr>
          <w:rFonts w:ascii="Comfortaa" w:hAnsi="Comfortaa" w:cs="Comfortaa"/>
        </w:rPr>
        <w:t>3. Metodoloxía e actividades do 3o trimestre (recuperación, reforzo, repaso, e no seu caso ampliación)</w:t>
      </w:r>
    </w:p>
    <w:p w:rsidR="00576738" w:rsidRDefault="00576738">
      <w:pPr>
        <w:pStyle w:val="Standard"/>
        <w:spacing w:line="480" w:lineRule="auto"/>
      </w:pPr>
      <w:r>
        <w:rPr>
          <w:rFonts w:ascii="Comfortaa" w:hAnsi="Comfortaa" w:cs="Comfortaa"/>
        </w:rPr>
        <w:t>4. Información e publicidade.</w:t>
      </w:r>
    </w:p>
    <w:p w:rsidR="00576738" w:rsidRDefault="00576738">
      <w:pPr>
        <w:pStyle w:val="Standard"/>
        <w:spacing w:line="480" w:lineRule="auto"/>
        <w:rPr>
          <w:rFonts w:ascii="Comfortaa" w:hAnsi="Comfortaa" w:cs="Comfortaa"/>
        </w:rPr>
      </w:pPr>
    </w:p>
    <w:p w:rsidR="00576738" w:rsidRDefault="00576738">
      <w:pPr>
        <w:pStyle w:val="Standard"/>
        <w:pageBreakBefore/>
      </w:pPr>
    </w:p>
    <w:p w:rsidR="00576738" w:rsidRDefault="00576738">
      <w:pPr>
        <w:rPr>
          <w:rFonts w:cs="Mangal"/>
          <w:szCs w:val="20"/>
        </w:rPr>
        <w:sectPr w:rsidR="00576738">
          <w:type w:val="continuous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:rsidR="00576738" w:rsidRDefault="00576738">
      <w:pPr>
        <w:pStyle w:val="Standard"/>
      </w:pPr>
    </w:p>
    <w:tbl>
      <w:tblPr>
        <w:tblW w:w="1062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59"/>
        <w:gridCol w:w="6961"/>
      </w:tblGrid>
      <w:tr w:rsidR="00576738">
        <w:trPr>
          <w:trHeight w:val="420"/>
        </w:trPr>
        <w:tc>
          <w:tcPr>
            <w:tcW w:w="10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38" w:rsidRDefault="00576738">
            <w:pPr>
              <w:pStyle w:val="Standard"/>
            </w:pPr>
            <w:r>
              <w:rPr>
                <w:rFonts w:ascii="Comfortaa" w:hAnsi="Comfortaa" w:cs="Comfortaa"/>
                <w:b/>
                <w:sz w:val="28"/>
                <w:szCs w:val="28"/>
              </w:rPr>
              <w:t>1. Estándares de aprendizaxe e competencias imprescindibles</w:t>
            </w:r>
          </w:p>
        </w:tc>
      </w:tr>
      <w:tr w:rsidR="00576738"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38" w:rsidRDefault="00576738">
            <w:pPr>
              <w:pStyle w:val="Standard"/>
            </w:pPr>
            <w:r>
              <w:rPr>
                <w:rFonts w:ascii="Comfortaa" w:hAnsi="Comfortaa" w:cs="Comfortaa"/>
                <w:b/>
                <w:sz w:val="28"/>
                <w:szCs w:val="28"/>
              </w:rPr>
              <w:t>Criterio de avaliación</w:t>
            </w:r>
          </w:p>
        </w:tc>
        <w:tc>
          <w:tcPr>
            <w:tcW w:w="6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38" w:rsidRDefault="00576738">
            <w:pPr>
              <w:pStyle w:val="Standard"/>
            </w:pPr>
            <w:r>
              <w:rPr>
                <w:rFonts w:ascii="Comfortaa" w:hAnsi="Comfortaa" w:cs="Comfortaa"/>
                <w:b/>
                <w:sz w:val="28"/>
                <w:szCs w:val="28"/>
              </w:rPr>
              <w:t xml:space="preserve"> Estándar de aprendizaxe</w:t>
            </w:r>
          </w:p>
          <w:p w:rsidR="00576738" w:rsidRDefault="00576738">
            <w:pPr>
              <w:pStyle w:val="Standard"/>
              <w:spacing w:line="240" w:lineRule="auto"/>
              <w:rPr>
                <w:rFonts w:ascii="Comfortaa" w:hAnsi="Comfortaa" w:cs="Comfortaa"/>
                <w:b/>
                <w:sz w:val="28"/>
                <w:szCs w:val="28"/>
              </w:rPr>
            </w:pPr>
          </w:p>
        </w:tc>
      </w:tr>
      <w:tr w:rsidR="00576738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LG-B1.1-Comprender textos orais sinxelos dos medios de comunicación, extraendo o sentido global e información específica.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3º-LGB1.1.1-Comprende as ideas principais dun texto oral sinxelo dos medios de comunicación, extraendo o sentido global da mensaxe. [CCL CAA]</w:t>
            </w:r>
          </w:p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3º-LGB1.1.2-Identifica quen, que e onde nunha noticia. [CCL CAA]</w:t>
            </w:r>
          </w:p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3º-LGB1.1.3-Elabora un breve resumo, a partir de preguntas, dun texto oral sinxelo e valora os informativos da radio e da televisión como fonte de información. [CCL CSC]</w:t>
            </w:r>
          </w:p>
        </w:tc>
      </w:tr>
      <w:tr w:rsidR="00576738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LG-B1.2-Utilizar os documentos audiovisuais como instrumento de aprendizaxe.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3º-LGB1.2.1-Usa e manexa documentos impresos, audiovisuais e dixitais para obter a información máis importante e necesaria. [CCL CD CAA CSC]</w:t>
            </w:r>
          </w:p>
        </w:tc>
      </w:tr>
      <w:tr w:rsidR="00576738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LG-B1.3-Comprender e producir textos orais sinxelos, propios do uso cotián ou do ámbito académico.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3º-LGB1.3.1-Participa nunha conversa entre iguais, comprendendo o que di o interlocutor e intervindo adecuadamente. [CCL CAA CSC CSEIEE]</w:t>
            </w:r>
          </w:p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 xml:space="preserve"> 3º-LGB1.3.3-Elabora e produce textos orais sinxelos (explicacións, breves exposicións, narracións curtas...) presentando as ideas cunha coherencia lineal elemental e responde preguntas aclaratorias elementais sobre o seu contido. [CCL CAA CSIEE]</w:t>
            </w:r>
          </w:p>
        </w:tc>
      </w:tr>
      <w:tr w:rsidR="00576738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LG-B1.4-Manter unha adecuada actitude de escoita, respectando as opinións dos e das demais.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3º-LGB1.4.1-Atende as intervencións dos e das demais, en conversas e exposicións sen interromper. [CCL CSC]</w:t>
            </w:r>
          </w:p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3º-LGB1.4.2-Respecta as opinións da persoa que fala. [CCL CSC]</w:t>
            </w:r>
          </w:p>
        </w:tc>
      </w:tr>
      <w:tr w:rsidR="00576738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LG-B1.5-Participar nas diversas situacións de interacción oral que se producen na aula amosando valoración e respecto polas normas que rexen a interacción oral.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3º-LGB1.5.1-Respecta as quendas de palabra nos intercambios orais. [CCL CSC CAA]</w:t>
            </w:r>
          </w:p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3º-LGB1.5.3-Utiliza a lingua galega en calquera situación de comunicación dentro da aula e valora o seu uso fóra dela. [CCL CSC CCEC]</w:t>
            </w:r>
          </w:p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3º-LGB1.5.5-Exprésase cunha pronuncia e dicción correctas. [CCL CSC CCEC]</w:t>
            </w:r>
          </w:p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 xml:space="preserve"> 3º-LGB1.5.6-Participa na conversa formulando e contestando preguntas. [CCL CSC CCEC CAA]</w:t>
            </w:r>
          </w:p>
        </w:tc>
      </w:tr>
      <w:tr w:rsidR="00576738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LG-B1.6-Amosar interese por expresarse en público coherentemente, sen contradicións, sen repeticións innecesarias e usando nexos adecuados.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3º-LGB1.6.1-Elabora un discurso oral coherente, utilizando un vocabulario adecuado á súa idade. [CCL CAA]</w:t>
            </w:r>
          </w:p>
        </w:tc>
      </w:tr>
      <w:tr w:rsidR="00576738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LG-B1.7-Elaborar textos orais sinxelos propios dos medios de comunicación.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3º-LGB1.7.1-Elabora textos orais sinxelos propios dos medios de comunicación mediante simulación. [CCL CD CAA CSIEE CSC]</w:t>
            </w:r>
          </w:p>
        </w:tc>
      </w:tr>
      <w:tr w:rsidR="00576738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LG-B1.9-Interesarse por amosar unha pronuncia e entoación adecuadas.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3º-LGB1.9.1-Interésase por expresarse oralmente coa pronuncia e entoación adecuada a cada acto comunicativo [CCL CAA CCEC CSIEE]</w:t>
            </w:r>
          </w:p>
        </w:tc>
      </w:tr>
      <w:tr w:rsidR="00576738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LG-B1.12-Identificar a lingua galega con diversos contextos de uso oral.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3º-LGB1.12.1-Identifica a lingua galega oral con diversos contextos profesionais: sanidade, educación, medios de comunicación... [CCL CCEC]</w:t>
            </w:r>
          </w:p>
        </w:tc>
      </w:tr>
      <w:tr w:rsidR="00576738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LG-B2.1-Comprender, buscar, localizar e seleccionar información explícita en textos sinxelos de soportes variados (webs infantís, libros, carteis).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3º-LGB2.1.2-Identifica as ideas principais dun texto sinxelo (narrativo, descritivo, expositivo). [CCL]</w:t>
            </w:r>
          </w:p>
          <w:p w:rsidR="00576738" w:rsidRDefault="00576738">
            <w:pPr>
              <w:pStyle w:val="Standard"/>
              <w:spacing w:before="240" w:after="240" w:line="240" w:lineRule="auto"/>
            </w:pPr>
            <w:r>
              <w:rPr>
                <w:rFonts w:ascii="Comfortaa" w:hAnsi="Comfortaa" w:cs="Comfortaa"/>
                <w:sz w:val="14"/>
                <w:szCs w:val="14"/>
              </w:rPr>
              <w:t>3º-LGB2.1.3-Busca, localiza e selecciona información concreta dun texto sinxelo. [CCL CAA CSIEE]</w:t>
            </w:r>
          </w:p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 xml:space="preserve"> 3º-LGB2.1.6-Emprega o dicionario, de xeito guiado, para resolver as dúbidas de vocabulario que atopa nos textos. [CCL CCL CAA CSIEE]</w:t>
            </w:r>
          </w:p>
        </w:tc>
      </w:tr>
      <w:tr w:rsidR="00576738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LG-B2.2-Interpretar e comprender, de maneira xeral, a información procedente de sinxelos gráficos, e ilustracións.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3º-LGB2.2.1-Interpreta e comprende, de maneira xeral, a información de sinxelos gráficos e ilustracións, relacionando esta co contido do texto que a acompaña. [CCL CAA CSC CSIEE CMCT]</w:t>
            </w:r>
          </w:p>
        </w:tc>
      </w:tr>
      <w:tr w:rsidR="00576738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LG-B2.3-Realizar o subliñado das ideas principais dun texto sinxelo e resumir o seu contido.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 xml:space="preserve"> 3º-LGB2.3.2-Realiza o resumo, a partir de preguntas, dun texto sinxelo. [CCL CAA]</w:t>
            </w:r>
          </w:p>
        </w:tc>
      </w:tr>
      <w:tr w:rsidR="00576738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LG-B2.4-Utilizar, de maneira xeral, estratexias para mellorar a lectura.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3º-LGB2.4.1-Deduce, de maneira xeral, o posible contido dun texto antes de lelo, axudándose do título e as ilustracións. [CCL CAA]</w:t>
            </w:r>
          </w:p>
        </w:tc>
      </w:tr>
      <w:tr w:rsidR="00576738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LG-B2.5-Utilizar de xeito guiado as tecnoloxías da información para obter información e modelos para a lectura.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3º-LGB2.5.1-Utiliza de xeito guiado as tecnoloxías da información para obter información e modelos para a lectura. [CCL CD CAA]</w:t>
            </w:r>
          </w:p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 xml:space="preserve"> 3º-LGB2.5.2-Utiliza de xeito guiado dicionarios dixitais para interpretar a información dun texto. [CCL CAA CD CSIEE]</w:t>
            </w:r>
          </w:p>
        </w:tc>
      </w:tr>
      <w:tr w:rsidR="00576738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LG-B2.6-Ler, en silencio ou en voz alta, textos sinxelos en galego, adaptados á súa idade e aos seus intereses.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3º-LGB2.6.1-Descodifica sen dificultade as palabras. [CCL CAA]</w:t>
            </w:r>
          </w:p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3º-LGB2.6.2-Le textos sinxelos en voz alta sen dificultade. [CCL]</w:t>
            </w:r>
          </w:p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 xml:space="preserve"> 3º-LGB2.6.3-Le textos, adaptados e próximos á súa experiencia, en silencio, sen dificultade [CCL CSC</w:t>
            </w:r>
          </w:p>
        </w:tc>
      </w:tr>
      <w:tr w:rsidR="00576738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LG-B2.9-Amosar interese polos textos escritos como fonte de aprendizaxe e medio de comunicación e de lecer.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3º-LGB2.9.1-Amosa interese pola lectura como fonte de aprendizaxe e medio de comunicación e de lecer. [CCL CAA CSC CCEC]</w:t>
            </w:r>
          </w:p>
        </w:tc>
      </w:tr>
      <w:tr w:rsidR="00576738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LG-B2.10-Amosar certa autonomía lectora e capacidade de selección de textos do seu interese, así como ser quen de expresar preferencias.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3º-LGB2.10.1-Selecciona textos do seu interese, en función dos seus gustos e preferencias. [CCL]</w:t>
            </w:r>
          </w:p>
        </w:tc>
      </w:tr>
      <w:tr w:rsidR="00576738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LG-B3.1-Usar, as estratexias de planificación, textualización e revisión do texto.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3º-LGB3.1.1-Planifica a elaboración do texto, antes de comezar a escribir, xerando ideas, seleccionando e estruturando a información. [CCL CSIEE CAA]</w:t>
            </w:r>
          </w:p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3º-LGB3.1.2-Elabora o texto, con coherencia xeral e de xeito creativo. [CCL CAA CSIEE]</w:t>
            </w:r>
          </w:p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3º-LGB3.1.3-Aplica, de forma xeral, os signos de puntuación (punto, coma, dous puntos, puntos suspensivos, signos de exclamación e interrogación). [CCL]</w:t>
            </w:r>
          </w:p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3º-LGB3.1.4-Aplica, de maneira xeral, a norma lingüística: ortografía, léxico, morfosintaxe. [CCL CSC CCEC</w:t>
            </w:r>
          </w:p>
        </w:tc>
      </w:tr>
      <w:tr w:rsidR="00576738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LG-B3.2-Producir textos sinxelos de diferente tipoloxía que permitan narrar, describir e resumir, emocións e informacións relacionadas con situacións cotiás e aqueles que sexan característicos dos medios de comunicación.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3º-LGB3.2.1-Elabora, en diferentes soportes, textos propios da vida cotiá e académica, imitando modelos: cartas e correos electrónicos, mensaxes curtas, normas de convivencia, avisos, instrucións [CCL CAA CD]</w:t>
            </w:r>
          </w:p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3º-LGB3.2.5-Resume brevemente o contido de textos sinxelos, a partir de preguntas, propios do ámbito da vida persoal ou familiar ou dos medios de comunicación. [CCL CSC CAA]</w:t>
            </w:r>
          </w:p>
        </w:tc>
      </w:tr>
      <w:tr w:rsidR="00576738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LG-B3.3-Elaborar textos do ámbito académico para comunicar información.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3º-LGB3.3.1-Elabora por escrito textos do ámbito académico moi sinxelos (cuestionarios, resumos, descricións, explicacións...) para obter e comunicar información. [CCL CAA CSIEE]</w:t>
            </w:r>
          </w:p>
        </w:tc>
      </w:tr>
      <w:tr w:rsidR="00576738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LG-B3.5-Usar de xeito guiado, programas informáticos de procesamento de texto.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3º-LGB3.5.1-Usa de xeito guiado, programas informáticos de procesamento de texto. [CCL CD CAA CSIEE]</w:t>
            </w:r>
          </w:p>
        </w:tc>
      </w:tr>
      <w:tr w:rsidR="00576738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LG-B3.6-Utilizar recursos gráficos e paratextuais que faciliten a comprensión dos textos.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 xml:space="preserve"> 3º-LGB3.6.2-Ilustra creativamente os seus textos con imaxes redundantes co seu contido. [CD CSIEE]</w:t>
            </w:r>
          </w:p>
        </w:tc>
      </w:tr>
      <w:tr w:rsidR="00576738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LG-B3.7-Coidar a presentación dos traballos escritos en calquera soporte e valorar a lingua escrita como medio de comunicación e de expresión creativa.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3º-LGB3.7.1-Coida a presentación dos textos seguindo as normas básicas de presentación establecidas: marxes, disposición no papel, limpeza, calidade caligráfica, separación entre parágrafos, interliñado. [CCL CD CAA]</w:t>
            </w:r>
          </w:p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 xml:space="preserve"> 3º-LGB3.7.2-Valora a lingua escrita como medio de comunicación e de expresión creativa. [CCL CSC]</w:t>
            </w:r>
          </w:p>
        </w:tc>
      </w:tr>
      <w:tr w:rsidR="00576738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LG-B4.1-Utilizar terminoloxía lingüística e gramatical básica, como apoio á comprensión e á produción de textos, así como aplicar o seu coñecemento no uso da lingua.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3º-LGB4.1.1-Sinala a denominación dos textos traballados e recoñece nestes, enunciados, palabras e sílabas. [CCL CAA]</w:t>
            </w:r>
          </w:p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3º-LGB4.1.3-Separa as sílabas que conforman cada palabra, diferenciando a sílaba tónica das átonas. [CCL CAA]</w:t>
            </w:r>
          </w:p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3º-LGB4.1.4-Identifica nun texto substantivos e adxectivos. [CCL CAA]</w:t>
            </w:r>
          </w:p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3º-LGB4.1.5-Sinala o xénero e número de palabras dadas e é quen de cambialo. [CCL CAA]</w:t>
            </w:r>
          </w:p>
        </w:tc>
      </w:tr>
      <w:tr w:rsidR="00576738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LG-B4.2-Aplicar, de forma xeral, as normas ortográficas básicas, apreciando o seu valor social e a necesidade de cinguirse a elas.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3º-LGB4.2.1-Aprecia o valor social das normas ortográficas e a necesidade de cinguirse a elas. [CCL]</w:t>
            </w:r>
          </w:p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3º-LGB4.2.2-Utiliza as normas ortográficas básicas, aplicándoas nas súas producións escritas, con especial atención ás maiúsculas. [CSC CCEC]</w:t>
            </w:r>
          </w:p>
        </w:tc>
      </w:tr>
      <w:tr w:rsidR="00576738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LG-B4.3-Utilizar correctamente as regras de puntuación, así como unha sintaxe elemental nas producións orais e escritas.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3º-LGB4.3.1-Emprega, de forma xeral, os signos de puntuación. [CCL]</w:t>
            </w:r>
          </w:p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3º-LGB4.3.2-Usa unha sintaxe elemental adecuada nas súas producións. [CCL]</w:t>
            </w:r>
          </w:p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3º-LGB4.3.3-Respecta, de xeito xeral, as normas morfosintácticas de colocación do pronome átono. [CCL CSC CCEC)</w:t>
            </w:r>
          </w:p>
        </w:tc>
      </w:tr>
      <w:tr w:rsidR="00576738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LG-B4.4-Recoñecer e empregar conectores básicos.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3º-LGB4.4.1-Usa diversos conectores básicos entre oracións: adición e causa. [CCL CAA]</w:t>
            </w:r>
          </w:p>
        </w:tc>
      </w:tr>
      <w:tr w:rsidR="00576738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LG-B4.5-Usar o dicionario en papel ou electrónico, de xeito guiado.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3º-LGB4.5.1-Usa o dicionario en papel ou dixital de xeito guiado. [CCL CAA CD]</w:t>
            </w:r>
          </w:p>
        </w:tc>
      </w:tr>
      <w:tr w:rsidR="00576738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LG-B4.6-Identificar palabras compostas e derivadas, así como sinónimos, antónimos e palabras polisémicas básicas, para comprender e producir textos.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3º-LGB4.6.1-Recoñece palabras derivadas e compostas, identificando e formando familias de palabras. [CCL CAA]</w:t>
            </w:r>
          </w:p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3º-LGB4.6.2-Recoñece e usa sinónimos, antónimos e palabras polisémicas básicas. [CCL CAA]</w:t>
            </w:r>
          </w:p>
        </w:tc>
      </w:tr>
      <w:tr w:rsidR="00576738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LG-B4.7-Valorar a lingua galega dentro da realidade plurilingüe e pluricultural de España e de Europa.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3º-LGB4.7.1-Valora a lingua galega dentro da realidade plurilingüe e pluricultural de España e de Europa. [CCL CCEC]</w:t>
            </w:r>
          </w:p>
        </w:tc>
      </w:tr>
      <w:tr w:rsidR="00576738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LG-B5.1-Escoitar, memorizar, reproducir e valorar textos sinxelos, procedentes da literatura galega en xeral, e da literatura galega popular en particular.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3º-LGB5.1.1-Escoita, memoriza e reproduce textos sinxelos procedentes da literatura popular oral galega (adiviñas, lendas, contos, poemas, cancións, ditos) e da literatura galega en xeral. [CCL CAA CCEC]</w:t>
            </w:r>
          </w:p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 xml:space="preserve"> </w:t>
            </w:r>
          </w:p>
        </w:tc>
      </w:tr>
      <w:tr w:rsidR="00576738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LG-B5.2-Ler textos e obras en galego adaptadas á idade e en diferentes soportes.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3º-LGB5.2.1-Le en silencio obras e textos en galego da literatura infantil, adaptacións breves de obras clásicas e literatura actual, adaptadas á idade e en diferentes soportes. [CCL CCEC CD]</w:t>
            </w:r>
          </w:p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3º-LGB5.2.2-Le en voz alta obras e textos en galego da literatura infantil, adaptacións breves de obras clásicas e literatura actual, adaptadas á idade e en diferentes soportes. [CCL CCEC CD]</w:t>
            </w:r>
          </w:p>
        </w:tc>
      </w:tr>
      <w:tr w:rsidR="00576738">
        <w:tc>
          <w:tcPr>
            <w:tcW w:w="3659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LG-B5.3-Identificar o xénero literario ao que pertencen uns textos dados..</w:t>
            </w:r>
          </w:p>
        </w:tc>
        <w:tc>
          <w:tcPr>
            <w:tcW w:w="6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76738" w:rsidRDefault="00576738">
            <w:pPr>
              <w:pStyle w:val="Standard"/>
              <w:spacing w:before="240" w:after="240" w:line="240" w:lineRule="auto"/>
              <w:ind w:left="60"/>
            </w:pPr>
            <w:r>
              <w:rPr>
                <w:rFonts w:ascii="Comfortaa" w:hAnsi="Comfortaa" w:cs="Comfortaa"/>
                <w:sz w:val="14"/>
                <w:szCs w:val="14"/>
              </w:rPr>
              <w:t>3º-LGB5.3.1-É quen de identificar o xénero literario ao que pertencen uns textos dados: narrativa, poesía e teatro. [CCL CCEC]</w:t>
            </w:r>
          </w:p>
        </w:tc>
      </w:tr>
    </w:tbl>
    <w:p w:rsidR="00576738" w:rsidRDefault="00576738">
      <w:pPr>
        <w:pStyle w:val="Standard"/>
        <w:rPr>
          <w:rFonts w:ascii="Comfortaa" w:hAnsi="Comfortaa" w:cs="Comfortaa"/>
        </w:rPr>
      </w:pPr>
    </w:p>
    <w:p w:rsidR="00576738" w:rsidRDefault="00576738">
      <w:pPr>
        <w:pStyle w:val="Standard"/>
        <w:rPr>
          <w:rFonts w:ascii="Comfortaa" w:hAnsi="Comfortaa" w:cs="Comfortaa"/>
        </w:rPr>
      </w:pPr>
    </w:p>
    <w:p w:rsidR="00576738" w:rsidRDefault="00576738">
      <w:pPr>
        <w:pStyle w:val="Standard"/>
        <w:rPr>
          <w:rFonts w:ascii="Comfortaa" w:hAnsi="Comfortaa" w:cs="Comfortaa"/>
        </w:rPr>
      </w:pPr>
    </w:p>
    <w:p w:rsidR="00576738" w:rsidRDefault="00576738">
      <w:pPr>
        <w:pStyle w:val="Standard"/>
        <w:rPr>
          <w:rFonts w:ascii="Comfortaa" w:hAnsi="Comfortaa" w:cs="Comfortaa"/>
        </w:rPr>
      </w:pPr>
    </w:p>
    <w:p w:rsidR="00576738" w:rsidRDefault="00576738">
      <w:pPr>
        <w:pStyle w:val="Standard"/>
        <w:pageBreakBefore/>
        <w:rPr>
          <w:rFonts w:ascii="Comfortaa" w:hAnsi="Comfortaa" w:cs="Comfortaa"/>
        </w:rPr>
      </w:pPr>
    </w:p>
    <w:p w:rsidR="00576738" w:rsidRDefault="00576738">
      <w:pPr>
        <w:rPr>
          <w:rFonts w:cs="Mangal"/>
          <w:szCs w:val="20"/>
        </w:rPr>
        <w:sectPr w:rsidR="00576738">
          <w:type w:val="continuous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tbl>
      <w:tblPr>
        <w:tblW w:w="10290" w:type="dxa"/>
        <w:tblInd w:w="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59"/>
        <w:gridCol w:w="8131"/>
      </w:tblGrid>
      <w:tr w:rsidR="00576738">
        <w:trPr>
          <w:trHeight w:val="420"/>
        </w:trPr>
        <w:tc>
          <w:tcPr>
            <w:tcW w:w="10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38" w:rsidRDefault="00576738">
            <w:pPr>
              <w:pStyle w:val="Standard"/>
              <w:widowControl/>
              <w:jc w:val="center"/>
            </w:pPr>
            <w:r>
              <w:rPr>
                <w:rFonts w:ascii="Comfortaa" w:hAnsi="Comfortaa" w:cs="Comfortaa"/>
                <w:b/>
                <w:sz w:val="28"/>
                <w:szCs w:val="28"/>
              </w:rPr>
              <w:t>2. Avaliación e cualificación</w:t>
            </w:r>
          </w:p>
        </w:tc>
      </w:tr>
      <w:tr w:rsidR="00576738">
        <w:trPr>
          <w:trHeight w:val="420"/>
        </w:trPr>
        <w:tc>
          <w:tcPr>
            <w:tcW w:w="21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38" w:rsidRDefault="00576738">
            <w:pPr>
              <w:pStyle w:val="Standard"/>
              <w:jc w:val="center"/>
            </w:pPr>
            <w:r>
              <w:rPr>
                <w:rFonts w:ascii="Comfortaa" w:hAnsi="Comfortaa" w:cs="Comfortaa"/>
                <w:b/>
              </w:rPr>
              <w:t>Avaliación</w:t>
            </w:r>
          </w:p>
          <w:p w:rsidR="00576738" w:rsidRDefault="00576738">
            <w:pPr>
              <w:pStyle w:val="Standard"/>
              <w:spacing w:line="240" w:lineRule="auto"/>
              <w:jc w:val="center"/>
              <w:rPr>
                <w:rFonts w:ascii="Comfortaa" w:hAnsi="Comfortaa" w:cs="Comfortaa"/>
                <w:b/>
              </w:rPr>
            </w:pPr>
          </w:p>
        </w:tc>
        <w:tc>
          <w:tcPr>
            <w:tcW w:w="8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38" w:rsidRPr="00C07133" w:rsidRDefault="00576738" w:rsidP="007A6C5A">
            <w:pPr>
              <w:pStyle w:val="normal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  <w:b/>
              </w:rPr>
              <w:t xml:space="preserve"> Procedementos: </w:t>
            </w:r>
          </w:p>
          <w:p w:rsidR="00576738" w:rsidRPr="00C07133" w:rsidRDefault="00576738" w:rsidP="007A6C5A">
            <w:pPr>
              <w:pStyle w:val="normal0"/>
              <w:spacing w:line="240" w:lineRule="auto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 xml:space="preserve">Análise das producións dos alumnos/as. </w:t>
            </w:r>
          </w:p>
          <w:p w:rsidR="00576738" w:rsidRPr="00C07133" w:rsidRDefault="00576738" w:rsidP="007A6C5A">
            <w:pPr>
              <w:pStyle w:val="normal0"/>
              <w:spacing w:line="240" w:lineRule="auto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Cuestionarios.</w:t>
            </w:r>
          </w:p>
          <w:p w:rsidR="00576738" w:rsidRDefault="00576738" w:rsidP="007A6C5A">
            <w:pPr>
              <w:pStyle w:val="Standard"/>
            </w:pPr>
            <w:r w:rsidRPr="00C07133">
              <w:rPr>
                <w:rFonts w:ascii="Comfortaa" w:hAnsi="Comfortaa" w:cs="Comfortaa"/>
              </w:rPr>
              <w:t>Intercambios orais cos alumnos/as</w:t>
            </w:r>
          </w:p>
          <w:p w:rsidR="00576738" w:rsidRDefault="00576738">
            <w:pPr>
              <w:pStyle w:val="Standard"/>
              <w:spacing w:line="240" w:lineRule="auto"/>
              <w:rPr>
                <w:rFonts w:ascii="Comfortaa" w:hAnsi="Comfortaa" w:cs="Comfortaa"/>
              </w:rPr>
            </w:pPr>
          </w:p>
        </w:tc>
      </w:tr>
      <w:tr w:rsidR="00576738">
        <w:trPr>
          <w:trHeight w:val="420"/>
        </w:trPr>
        <w:tc>
          <w:tcPr>
            <w:tcW w:w="21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38" w:rsidRDefault="00576738">
            <w:pPr>
              <w:widowControl w:val="0"/>
            </w:pPr>
          </w:p>
        </w:tc>
        <w:tc>
          <w:tcPr>
            <w:tcW w:w="8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38" w:rsidRDefault="00576738">
            <w:pPr>
              <w:pStyle w:val="Standard"/>
            </w:pPr>
            <w:r>
              <w:rPr>
                <w:rFonts w:ascii="Comfortaa" w:hAnsi="Comfortaa" w:cs="Comfortaa"/>
              </w:rPr>
              <w:t>Instrumentos:</w:t>
            </w:r>
          </w:p>
          <w:p w:rsidR="00576738" w:rsidRPr="00C07133" w:rsidRDefault="00576738" w:rsidP="007A6C5A">
            <w:pPr>
              <w:pStyle w:val="normal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Tarefas na plataforma online:</w:t>
            </w:r>
          </w:p>
          <w:p w:rsidR="00576738" w:rsidRPr="00C07133" w:rsidRDefault="00576738" w:rsidP="007A6C5A">
            <w:pPr>
              <w:pStyle w:val="normal0"/>
              <w:spacing w:line="240" w:lineRule="auto"/>
              <w:ind w:left="72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 xml:space="preserve">Posta en común. </w:t>
            </w:r>
          </w:p>
          <w:p w:rsidR="00576738" w:rsidRPr="00C07133" w:rsidRDefault="00576738" w:rsidP="007A6C5A">
            <w:pPr>
              <w:pStyle w:val="normal0"/>
              <w:spacing w:line="240" w:lineRule="auto"/>
              <w:ind w:left="72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Producións Dixitais</w:t>
            </w:r>
          </w:p>
          <w:p w:rsidR="00576738" w:rsidRDefault="00576738" w:rsidP="007A6C5A">
            <w:pPr>
              <w:pStyle w:val="Standard"/>
              <w:spacing w:line="240" w:lineRule="auto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Resolución de exercicios e problemas.</w:t>
            </w:r>
          </w:p>
        </w:tc>
      </w:tr>
      <w:tr w:rsidR="00576738"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38" w:rsidRDefault="00576738">
            <w:pPr>
              <w:pStyle w:val="Standard"/>
              <w:jc w:val="center"/>
            </w:pPr>
            <w:r>
              <w:rPr>
                <w:rFonts w:ascii="Comfortaa" w:hAnsi="Comfortaa" w:cs="Comfortaa"/>
                <w:b/>
              </w:rPr>
              <w:t>Cualificación final</w:t>
            </w:r>
          </w:p>
          <w:p w:rsidR="00576738" w:rsidRDefault="00576738">
            <w:pPr>
              <w:pStyle w:val="Standard"/>
              <w:spacing w:line="240" w:lineRule="auto"/>
              <w:jc w:val="center"/>
              <w:rPr>
                <w:rFonts w:ascii="Comfortaa" w:hAnsi="Comfortaa" w:cs="Comfortaa"/>
                <w:b/>
              </w:rPr>
            </w:pPr>
          </w:p>
        </w:tc>
        <w:tc>
          <w:tcPr>
            <w:tcW w:w="8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38" w:rsidRDefault="00576738">
            <w:pPr>
              <w:pStyle w:val="Standard"/>
            </w:pPr>
          </w:p>
          <w:p w:rsidR="00576738" w:rsidRPr="00C07133" w:rsidRDefault="00576738" w:rsidP="007A6C5A">
            <w:pPr>
              <w:pStyle w:val="normal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Farase promedio das no</w:t>
            </w:r>
            <w:r>
              <w:rPr>
                <w:rFonts w:ascii="Comfortaa" w:hAnsi="Comfortaa" w:cs="Comfortaa"/>
              </w:rPr>
              <w:t>tas das dúas avaliacións.</w:t>
            </w:r>
          </w:p>
          <w:p w:rsidR="00576738" w:rsidRPr="00C07133" w:rsidRDefault="00576738" w:rsidP="007A6C5A">
            <w:pPr>
              <w:pStyle w:val="normal0"/>
              <w:ind w:left="720"/>
              <w:rPr>
                <w:rFonts w:ascii="Comfortaa" w:hAnsi="Comfortaa" w:cs="Comfortaa"/>
              </w:rPr>
            </w:pPr>
          </w:p>
          <w:p w:rsidR="00576738" w:rsidRPr="00C07133" w:rsidRDefault="00576738" w:rsidP="007A6C5A">
            <w:pPr>
              <w:pStyle w:val="normal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 xml:space="preserve">Ademáis co traballo do terceiro trimestre, </w:t>
            </w:r>
          </w:p>
          <w:p w:rsidR="00576738" w:rsidRPr="00C07133" w:rsidRDefault="00576738" w:rsidP="007A6C5A">
            <w:pPr>
              <w:pStyle w:val="normal0"/>
              <w:ind w:left="72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*Os alumnos que tiñan as dúas avaliacións aprobadas poderán ampliar a sua nota en 2 puntos como máximo.</w:t>
            </w:r>
          </w:p>
          <w:p w:rsidR="00576738" w:rsidRDefault="00576738" w:rsidP="007A6C5A">
            <w:pPr>
              <w:pStyle w:val="Standard"/>
              <w:spacing w:line="240" w:lineRule="auto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*Os alumnos que tiñan algunha avali</w:t>
            </w:r>
            <w:r>
              <w:rPr>
                <w:rFonts w:ascii="Comfortaa" w:hAnsi="Comfortaa" w:cs="Comfortaa"/>
              </w:rPr>
              <w:t>ación suspensa poderana recuperar</w:t>
            </w:r>
            <w:r w:rsidRPr="00C07133">
              <w:rPr>
                <w:rFonts w:ascii="Comfortaa" w:hAnsi="Comfortaa" w:cs="Comfortaa"/>
              </w:rPr>
              <w:t xml:space="preserve">, </w:t>
            </w:r>
            <w:r>
              <w:rPr>
                <w:rFonts w:ascii="Comfortaa" w:hAnsi="Comfortaa" w:cs="Comfortaa"/>
              </w:rPr>
              <w:t>e a súa nota non será superior a 5.</w:t>
            </w:r>
          </w:p>
        </w:tc>
      </w:tr>
    </w:tbl>
    <w:p w:rsidR="00576738" w:rsidRDefault="00576738">
      <w:pPr>
        <w:rPr>
          <w:rFonts w:cs="Mangal"/>
          <w:szCs w:val="20"/>
        </w:rPr>
        <w:sectPr w:rsidR="00576738">
          <w:type w:val="continuous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:rsidR="00576738" w:rsidRDefault="00576738">
      <w:pPr>
        <w:pStyle w:val="Standard"/>
        <w:rPr>
          <w:rFonts w:ascii="Comfortaa" w:hAnsi="Comfortaa" w:cs="Comfortaa"/>
        </w:rPr>
      </w:pPr>
    </w:p>
    <w:p w:rsidR="00576738" w:rsidRDefault="00576738">
      <w:pPr>
        <w:pStyle w:val="Standard"/>
        <w:rPr>
          <w:rFonts w:ascii="Comfortaa" w:hAnsi="Comfortaa" w:cs="Comfortaa"/>
        </w:rPr>
      </w:pPr>
    </w:p>
    <w:p w:rsidR="00576738" w:rsidRDefault="00576738">
      <w:pPr>
        <w:pStyle w:val="Standard"/>
        <w:rPr>
          <w:rFonts w:ascii="Comfortaa" w:hAnsi="Comfortaa" w:cs="Comfortaa"/>
        </w:rPr>
      </w:pPr>
    </w:p>
    <w:p w:rsidR="00576738" w:rsidRDefault="00576738">
      <w:pPr>
        <w:rPr>
          <w:rFonts w:cs="Mangal"/>
          <w:szCs w:val="20"/>
        </w:rPr>
        <w:sectPr w:rsidR="00576738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280" w:space="800"/>
            <w:col w:w="4280"/>
          </w:cols>
          <w:titlePg/>
        </w:sectPr>
      </w:pPr>
    </w:p>
    <w:p w:rsidR="00576738" w:rsidRDefault="00576738">
      <w:pPr>
        <w:pStyle w:val="Standard"/>
      </w:pPr>
    </w:p>
    <w:p w:rsidR="00576738" w:rsidRDefault="00576738">
      <w:pPr>
        <w:pStyle w:val="Standard"/>
        <w:pageBreakBefore/>
      </w:pPr>
    </w:p>
    <w:p w:rsidR="00576738" w:rsidRDefault="00576738">
      <w:pPr>
        <w:rPr>
          <w:rFonts w:cs="Mangal"/>
          <w:szCs w:val="20"/>
        </w:rPr>
        <w:sectPr w:rsidR="00576738">
          <w:type w:val="continuous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89"/>
        <w:gridCol w:w="6871"/>
      </w:tblGrid>
      <w:tr w:rsidR="00576738">
        <w:trPr>
          <w:trHeight w:val="420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38" w:rsidRDefault="00576738">
            <w:pPr>
              <w:pStyle w:val="Standard"/>
              <w:widowControl/>
              <w:jc w:val="center"/>
            </w:pPr>
            <w:r>
              <w:rPr>
                <w:rFonts w:ascii="Comfortaa" w:hAnsi="Comfortaa" w:cs="Comfortaa"/>
                <w:b/>
                <w:sz w:val="28"/>
                <w:szCs w:val="28"/>
              </w:rPr>
              <w:t>3. Metodoloxía e actividades do 3o trimestre (recuperación, repaso, reforzo, e no seu caso, ampliación)</w:t>
            </w:r>
          </w:p>
          <w:p w:rsidR="00576738" w:rsidRDefault="00576738">
            <w:pPr>
              <w:pStyle w:val="Standard"/>
              <w:widowControl/>
              <w:rPr>
                <w:rFonts w:ascii="Comfortaa" w:hAnsi="Comfortaa" w:cs="Comfortaa"/>
              </w:rPr>
            </w:pPr>
          </w:p>
        </w:tc>
      </w:tr>
      <w:tr w:rsidR="00576738"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38" w:rsidRDefault="00576738">
            <w:pPr>
              <w:pStyle w:val="Standard"/>
              <w:widowControl/>
              <w:jc w:val="center"/>
            </w:pPr>
            <w:r>
              <w:rPr>
                <w:rFonts w:ascii="Comfortaa" w:hAnsi="Comfortaa" w:cs="Comfortaa"/>
                <w:b/>
              </w:rPr>
              <w:t>Actividades</w:t>
            </w:r>
          </w:p>
          <w:p w:rsidR="00576738" w:rsidRDefault="00576738">
            <w:pPr>
              <w:pStyle w:val="Standard"/>
              <w:widowControl/>
              <w:jc w:val="center"/>
              <w:rPr>
                <w:rFonts w:ascii="Comfortaa" w:hAnsi="Comfortaa" w:cs="Comfortaa"/>
                <w:b/>
              </w:rPr>
            </w:pPr>
          </w:p>
        </w:tc>
        <w:tc>
          <w:tcPr>
            <w:tcW w:w="6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38" w:rsidRPr="00C07133" w:rsidRDefault="00576738" w:rsidP="007A6C5A">
            <w:pPr>
              <w:pStyle w:val="normal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 xml:space="preserve">A </w:t>
            </w:r>
            <w:r>
              <w:rPr>
                <w:rFonts w:ascii="Comfortaa" w:hAnsi="Comfortaa" w:cs="Comfortaa"/>
              </w:rPr>
              <w:t>través de Plataforma Dixital Jitsi.meet, Whatsapp e correo ele</w:t>
            </w:r>
            <w:r>
              <w:rPr>
                <w:rFonts w:ascii="Comfortaa" w:hAnsi="Comfortaa" w:cs="Comfortaa"/>
              </w:rPr>
              <w:t>c</w:t>
            </w:r>
            <w:r>
              <w:rPr>
                <w:rFonts w:ascii="Comfortaa" w:hAnsi="Comfortaa" w:cs="Comfortaa"/>
              </w:rPr>
              <w:t>trónico</w:t>
            </w:r>
            <w:r w:rsidRPr="00C07133">
              <w:rPr>
                <w:rFonts w:ascii="Comfortaa" w:hAnsi="Comfortaa" w:cs="Comfortaa"/>
              </w:rPr>
              <w:t>:</w:t>
            </w:r>
          </w:p>
          <w:p w:rsidR="00576738" w:rsidRPr="00C07133" w:rsidRDefault="00576738" w:rsidP="007A6C5A">
            <w:pPr>
              <w:pStyle w:val="normal0"/>
              <w:numPr>
                <w:ilvl w:val="0"/>
                <w:numId w:val="1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Resolución de problemas</w:t>
            </w:r>
          </w:p>
          <w:p w:rsidR="00576738" w:rsidRPr="00C07133" w:rsidRDefault="00576738" w:rsidP="007A6C5A">
            <w:pPr>
              <w:pStyle w:val="normal0"/>
              <w:numPr>
                <w:ilvl w:val="0"/>
                <w:numId w:val="1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Resolución de exercicios e actividades</w:t>
            </w:r>
          </w:p>
          <w:p w:rsidR="00576738" w:rsidRPr="00C07133" w:rsidRDefault="00576738" w:rsidP="007A6C5A">
            <w:pPr>
              <w:pStyle w:val="normal0"/>
              <w:numPr>
                <w:ilvl w:val="0"/>
                <w:numId w:val="1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Visualización de contidos dixitais</w:t>
            </w:r>
          </w:p>
          <w:p w:rsidR="00576738" w:rsidRPr="00C07133" w:rsidRDefault="00576738" w:rsidP="007A6C5A">
            <w:pPr>
              <w:pStyle w:val="normal0"/>
              <w:numPr>
                <w:ilvl w:val="0"/>
                <w:numId w:val="1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Elaboración de pequenos proxectos domésticos</w:t>
            </w:r>
          </w:p>
          <w:p w:rsidR="00576738" w:rsidRPr="00C07133" w:rsidRDefault="00576738" w:rsidP="007A6C5A">
            <w:pPr>
              <w:pStyle w:val="normal0"/>
              <w:numPr>
                <w:ilvl w:val="0"/>
                <w:numId w:val="1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Interpretación de gráficas e táboas</w:t>
            </w:r>
          </w:p>
          <w:p w:rsidR="00576738" w:rsidRPr="00C07133" w:rsidRDefault="00576738" w:rsidP="007A6C5A">
            <w:pPr>
              <w:pStyle w:val="normal0"/>
              <w:numPr>
                <w:ilvl w:val="0"/>
                <w:numId w:val="1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Síntese da información</w:t>
            </w:r>
          </w:p>
          <w:p w:rsidR="00576738" w:rsidRPr="00C07133" w:rsidRDefault="00576738" w:rsidP="007A6C5A">
            <w:pPr>
              <w:pStyle w:val="normal0"/>
              <w:numPr>
                <w:ilvl w:val="0"/>
                <w:numId w:val="1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Realización de actividades lúdicas, musicáis e creativas</w:t>
            </w:r>
          </w:p>
          <w:p w:rsidR="00576738" w:rsidRDefault="00576738" w:rsidP="007A6C5A">
            <w:pPr>
              <w:pStyle w:val="Standard"/>
              <w:widowControl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Participación activa nas vídeoconferencias</w:t>
            </w:r>
          </w:p>
        </w:tc>
      </w:tr>
      <w:tr w:rsidR="00576738"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38" w:rsidRDefault="00576738">
            <w:pPr>
              <w:pStyle w:val="Standard"/>
              <w:widowControl/>
              <w:jc w:val="center"/>
            </w:pPr>
            <w:r>
              <w:rPr>
                <w:rFonts w:ascii="Comfortaa" w:hAnsi="Comfortaa" w:cs="Comfortaa"/>
                <w:b/>
              </w:rPr>
              <w:t>Metodoloxía (alumnado con conectividade e sen conectividade)</w:t>
            </w:r>
          </w:p>
        </w:tc>
        <w:tc>
          <w:tcPr>
            <w:tcW w:w="6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38" w:rsidRPr="00C07133" w:rsidRDefault="00576738" w:rsidP="00BB46C2">
            <w:pPr>
              <w:pStyle w:val="normal0"/>
              <w:rPr>
                <w:rFonts w:ascii="Comfortaa" w:hAnsi="Comfortaa" w:cs="Comfortaa"/>
                <w:b/>
              </w:rPr>
            </w:pPr>
            <w:r w:rsidRPr="00C07133">
              <w:rPr>
                <w:rFonts w:ascii="Comfortaa" w:hAnsi="Comfortaa" w:cs="Comfortaa"/>
                <w:b/>
              </w:rPr>
              <w:t>Alumnado con conectividade:</w:t>
            </w:r>
          </w:p>
          <w:p w:rsidR="00576738" w:rsidRPr="00C07133" w:rsidRDefault="00576738" w:rsidP="00BB46C2">
            <w:pPr>
              <w:pStyle w:val="normal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A metodoloxía basearase no empre</w:t>
            </w:r>
            <w:r>
              <w:rPr>
                <w:rFonts w:ascii="Comfortaa" w:hAnsi="Comfortaa" w:cs="Comfortaa"/>
              </w:rPr>
              <w:t>go da Plataforma dixital Ji</w:t>
            </w:r>
            <w:r>
              <w:rPr>
                <w:rFonts w:ascii="Comfortaa" w:hAnsi="Comfortaa" w:cs="Comfortaa"/>
              </w:rPr>
              <w:t>t</w:t>
            </w:r>
            <w:r>
              <w:rPr>
                <w:rFonts w:ascii="Comfortaa" w:hAnsi="Comfortaa" w:cs="Comfortaa"/>
              </w:rPr>
              <w:t>si.meet</w:t>
            </w:r>
            <w:r w:rsidRPr="00C07133">
              <w:rPr>
                <w:rFonts w:ascii="Comfortaa" w:hAnsi="Comfortaa" w:cs="Comfortaa"/>
              </w:rPr>
              <w:t xml:space="preserve"> onde se facilitaran ó alumnado materiais tales como:</w:t>
            </w:r>
          </w:p>
          <w:p w:rsidR="00576738" w:rsidRPr="00C07133" w:rsidRDefault="00576738" w:rsidP="00BB46C2">
            <w:pPr>
              <w:pStyle w:val="normal0"/>
              <w:numPr>
                <w:ilvl w:val="0"/>
                <w:numId w:val="3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Enlaces cos contidos a traballar.</w:t>
            </w:r>
          </w:p>
          <w:p w:rsidR="00576738" w:rsidRPr="00C07133" w:rsidRDefault="00576738" w:rsidP="00BB46C2">
            <w:pPr>
              <w:pStyle w:val="normal0"/>
              <w:numPr>
                <w:ilvl w:val="0"/>
                <w:numId w:val="5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Documentos de produción propia como presentacións, d</w:t>
            </w:r>
            <w:r w:rsidRPr="00C07133">
              <w:rPr>
                <w:rFonts w:ascii="Comfortaa" w:hAnsi="Comfortaa" w:cs="Comfortaa"/>
              </w:rPr>
              <w:t>o</w:t>
            </w:r>
            <w:r w:rsidRPr="00C07133">
              <w:rPr>
                <w:rFonts w:ascii="Comfortaa" w:hAnsi="Comfortaa" w:cs="Comfortaa"/>
              </w:rPr>
              <w:t>cumentos de texto…</w:t>
            </w:r>
          </w:p>
          <w:p w:rsidR="00576738" w:rsidRPr="00C07133" w:rsidRDefault="00576738" w:rsidP="00BB46C2">
            <w:pPr>
              <w:pStyle w:val="normal0"/>
              <w:rPr>
                <w:rFonts w:ascii="Comfortaa" w:hAnsi="Comfortaa" w:cs="Comfortaa"/>
              </w:rPr>
            </w:pPr>
          </w:p>
          <w:p w:rsidR="00576738" w:rsidRPr="00C07133" w:rsidRDefault="00576738" w:rsidP="00BB46C2">
            <w:pPr>
              <w:pStyle w:val="normal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Estes materiais e tarefas complementaranse con videocoferencias periódicas co alumnado onde se presentarán o seu traballo.</w:t>
            </w:r>
          </w:p>
          <w:p w:rsidR="00576738" w:rsidRPr="00C07133" w:rsidRDefault="00576738" w:rsidP="00BB46C2">
            <w:pPr>
              <w:pStyle w:val="normal0"/>
              <w:rPr>
                <w:rFonts w:ascii="Comfortaa" w:hAnsi="Comfortaa" w:cs="Comfortaa"/>
                <w:b/>
              </w:rPr>
            </w:pPr>
          </w:p>
          <w:p w:rsidR="00576738" w:rsidRPr="00C07133" w:rsidRDefault="00576738" w:rsidP="00BB46C2">
            <w:pPr>
              <w:pStyle w:val="normal0"/>
              <w:rPr>
                <w:rFonts w:ascii="Comfortaa" w:hAnsi="Comfortaa" w:cs="Comfortaa"/>
                <w:b/>
              </w:rPr>
            </w:pPr>
            <w:r w:rsidRPr="00C07133">
              <w:rPr>
                <w:rFonts w:ascii="Comfortaa" w:hAnsi="Comfortaa" w:cs="Comfortaa"/>
                <w:b/>
              </w:rPr>
              <w:t>Alumnado sen conectividade:</w:t>
            </w:r>
          </w:p>
          <w:p w:rsidR="00576738" w:rsidRPr="00C07133" w:rsidRDefault="00576738" w:rsidP="00BB46C2">
            <w:pPr>
              <w:pStyle w:val="normal0"/>
              <w:rPr>
                <w:rFonts w:ascii="Comfortaa" w:hAnsi="Comfortaa" w:cs="Comfortaa"/>
              </w:rPr>
            </w:pPr>
            <w:r>
              <w:rPr>
                <w:rFonts w:ascii="Comfortaa" w:hAnsi="Comfortaa" w:cs="Comfortaa"/>
              </w:rPr>
              <w:t>Non hai.</w:t>
            </w:r>
          </w:p>
          <w:p w:rsidR="00576738" w:rsidRPr="00C07133" w:rsidRDefault="00576738" w:rsidP="00BB46C2">
            <w:pPr>
              <w:pStyle w:val="normal0"/>
              <w:rPr>
                <w:rFonts w:ascii="Comfortaa" w:hAnsi="Comfortaa" w:cs="Comfortaa"/>
              </w:rPr>
            </w:pPr>
          </w:p>
          <w:p w:rsidR="00576738" w:rsidRPr="00C07133" w:rsidRDefault="00576738" w:rsidP="00BB46C2">
            <w:pPr>
              <w:pStyle w:val="normal0"/>
              <w:rPr>
                <w:rFonts w:ascii="Comfortaa" w:hAnsi="Comfortaa" w:cs="Comfortaa"/>
                <w:b/>
              </w:rPr>
            </w:pPr>
            <w:r w:rsidRPr="00C07133">
              <w:rPr>
                <w:rFonts w:ascii="Comfortaa" w:hAnsi="Comfortaa" w:cs="Comfortaa"/>
                <w:b/>
              </w:rPr>
              <w:t>Alumnado con NEE</w:t>
            </w:r>
          </w:p>
          <w:p w:rsidR="00576738" w:rsidRPr="00C07133" w:rsidRDefault="00576738" w:rsidP="00BB46C2">
            <w:pPr>
              <w:pStyle w:val="normal0"/>
              <w:numPr>
                <w:ilvl w:val="0"/>
                <w:numId w:val="4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Flexibilización de tempos  de entrega das tarefas.</w:t>
            </w:r>
          </w:p>
          <w:p w:rsidR="00576738" w:rsidRPr="00C07133" w:rsidRDefault="00576738" w:rsidP="00BB46C2">
            <w:pPr>
              <w:pStyle w:val="normal0"/>
              <w:numPr>
                <w:ilvl w:val="0"/>
                <w:numId w:val="4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Redución do número de tarefas</w:t>
            </w:r>
          </w:p>
          <w:p w:rsidR="00576738" w:rsidRDefault="00576738" w:rsidP="00BB46C2">
            <w:pPr>
              <w:pStyle w:val="normal0"/>
              <w:numPr>
                <w:ilvl w:val="0"/>
                <w:numId w:val="4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Adaptación dos enunciados para a súa fácil comprensión.</w:t>
            </w:r>
          </w:p>
          <w:p w:rsidR="00576738" w:rsidRPr="00C07133" w:rsidRDefault="00576738" w:rsidP="00BB46C2">
            <w:pPr>
              <w:pStyle w:val="normal0"/>
              <w:numPr>
                <w:ilvl w:val="0"/>
                <w:numId w:val="4"/>
              </w:numPr>
              <w:rPr>
                <w:rFonts w:ascii="Comfortaa" w:hAnsi="Comfortaa" w:cs="Comfortaa"/>
              </w:rPr>
            </w:pPr>
            <w:r>
              <w:rPr>
                <w:rFonts w:ascii="Comfortaa" w:hAnsi="Comfortaa" w:cs="Comfortaa"/>
              </w:rPr>
              <w:t>Tarefas específicas propostas polos mestre especializados.</w:t>
            </w:r>
          </w:p>
          <w:p w:rsidR="00576738" w:rsidRPr="00C07133" w:rsidRDefault="00576738" w:rsidP="00BB46C2">
            <w:pPr>
              <w:pStyle w:val="normal0"/>
              <w:ind w:left="720"/>
              <w:rPr>
                <w:rFonts w:ascii="Comfortaa" w:hAnsi="Comfortaa" w:cs="Comfortaa"/>
              </w:rPr>
            </w:pPr>
          </w:p>
          <w:p w:rsidR="00576738" w:rsidRPr="00C07133" w:rsidRDefault="00576738" w:rsidP="00BB46C2">
            <w:pPr>
              <w:pStyle w:val="normal0"/>
              <w:ind w:left="720"/>
              <w:rPr>
                <w:rFonts w:ascii="Comfortaa" w:hAnsi="Comfortaa" w:cs="Comfortaa"/>
              </w:rPr>
            </w:pPr>
          </w:p>
          <w:p w:rsidR="00576738" w:rsidRPr="00C07133" w:rsidRDefault="00576738" w:rsidP="00BB46C2">
            <w:pPr>
              <w:pStyle w:val="normal0"/>
              <w:rPr>
                <w:rFonts w:ascii="Comfortaa" w:hAnsi="Comfortaa" w:cs="Comfortaa"/>
                <w:b/>
              </w:rPr>
            </w:pPr>
            <w:r w:rsidRPr="00C07133">
              <w:rPr>
                <w:rFonts w:ascii="Comfortaa" w:hAnsi="Comfortaa" w:cs="Comfortaa"/>
                <w:b/>
              </w:rPr>
              <w:t>Alumnado da aula de educación especial</w:t>
            </w:r>
          </w:p>
          <w:p w:rsidR="00576738" w:rsidRPr="00C07133" w:rsidRDefault="00576738" w:rsidP="00BB46C2">
            <w:pPr>
              <w:pStyle w:val="normal0"/>
              <w:numPr>
                <w:ilvl w:val="0"/>
                <w:numId w:val="2"/>
              </w:numPr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>Coordinación coa aula de NEE. Contidos referidos na súa programación.</w:t>
            </w:r>
          </w:p>
          <w:p w:rsidR="00576738" w:rsidRPr="00C07133" w:rsidRDefault="00576738" w:rsidP="00BB46C2">
            <w:pPr>
              <w:pStyle w:val="normal0"/>
              <w:rPr>
                <w:rFonts w:ascii="Comfortaa" w:hAnsi="Comfortaa" w:cs="Comfortaa"/>
              </w:rPr>
            </w:pPr>
          </w:p>
        </w:tc>
      </w:tr>
      <w:tr w:rsidR="00576738">
        <w:tc>
          <w:tcPr>
            <w:tcW w:w="2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38" w:rsidRDefault="00576738">
            <w:pPr>
              <w:pStyle w:val="Standard"/>
              <w:widowControl/>
              <w:jc w:val="center"/>
            </w:pPr>
            <w:r>
              <w:rPr>
                <w:rFonts w:ascii="Comfortaa" w:hAnsi="Comfortaa" w:cs="Comfortaa"/>
                <w:b/>
              </w:rPr>
              <w:t>Materiais e recursos</w:t>
            </w:r>
          </w:p>
          <w:p w:rsidR="00576738" w:rsidRDefault="00576738">
            <w:pPr>
              <w:pStyle w:val="Standard"/>
              <w:widowControl/>
              <w:jc w:val="center"/>
              <w:rPr>
                <w:rFonts w:ascii="Comfortaa" w:hAnsi="Comfortaa" w:cs="Comfortaa"/>
                <w:b/>
              </w:rPr>
            </w:pPr>
          </w:p>
        </w:tc>
        <w:tc>
          <w:tcPr>
            <w:tcW w:w="6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38" w:rsidRDefault="00576738">
            <w:pPr>
              <w:pStyle w:val="Standard"/>
              <w:widowControl/>
              <w:rPr>
                <w:rFonts w:ascii="Comfortaa" w:hAnsi="Comfortaa" w:cs="Comfortaa"/>
              </w:rPr>
            </w:pPr>
          </w:p>
        </w:tc>
      </w:tr>
    </w:tbl>
    <w:p w:rsidR="00576738" w:rsidRDefault="00576738">
      <w:pPr>
        <w:rPr>
          <w:rFonts w:cs="Mangal"/>
          <w:szCs w:val="20"/>
        </w:rPr>
        <w:sectPr w:rsidR="00576738">
          <w:type w:val="continuous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:rsidR="00576738" w:rsidRDefault="00576738">
      <w:pPr>
        <w:pStyle w:val="Standard"/>
      </w:pPr>
    </w:p>
    <w:p w:rsidR="00576738" w:rsidRDefault="00576738">
      <w:pPr>
        <w:rPr>
          <w:rFonts w:cs="Mangal"/>
          <w:szCs w:val="20"/>
        </w:rPr>
        <w:sectPr w:rsidR="00576738">
          <w:type w:val="continuous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:rsidR="00576738" w:rsidRDefault="00576738">
      <w:pPr>
        <w:pStyle w:val="Standard"/>
      </w:pPr>
    </w:p>
    <w:p w:rsidR="00576738" w:rsidRDefault="00576738">
      <w:pPr>
        <w:pStyle w:val="Standard"/>
        <w:pageBreakBefore/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20"/>
        <w:gridCol w:w="6540"/>
      </w:tblGrid>
      <w:tr w:rsidR="00576738">
        <w:trPr>
          <w:trHeight w:val="420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38" w:rsidRDefault="00576738">
            <w:pPr>
              <w:pStyle w:val="Standard"/>
              <w:jc w:val="center"/>
            </w:pPr>
            <w:r>
              <w:rPr>
                <w:rFonts w:ascii="Comfortaa" w:hAnsi="Comfortaa" w:cs="Comfortaa"/>
                <w:b/>
                <w:sz w:val="28"/>
                <w:szCs w:val="28"/>
              </w:rPr>
              <w:t>4. Información e publicidade</w:t>
            </w:r>
          </w:p>
          <w:p w:rsidR="00576738" w:rsidRDefault="00576738">
            <w:pPr>
              <w:pStyle w:val="Standard"/>
              <w:rPr>
                <w:rFonts w:ascii="Comfortaa" w:hAnsi="Comfortaa" w:cs="Comfortaa"/>
              </w:rPr>
            </w:pPr>
          </w:p>
        </w:tc>
      </w:tr>
      <w:tr w:rsidR="00576738"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38" w:rsidRDefault="00576738">
            <w:pPr>
              <w:pStyle w:val="Standard"/>
              <w:jc w:val="center"/>
            </w:pPr>
            <w:r>
              <w:rPr>
                <w:rFonts w:ascii="Comfortaa" w:hAnsi="Comfortaa" w:cs="Comfortaa"/>
                <w:b/>
              </w:rPr>
              <w:t>Información ao alumnado e ás familias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38" w:rsidRPr="00C07133" w:rsidRDefault="00576738" w:rsidP="00BB46C2">
            <w:pPr>
              <w:pStyle w:val="normal0"/>
              <w:rPr>
                <w:rFonts w:ascii="Comfortaa" w:hAnsi="Comfortaa" w:cs="Comfortaa"/>
              </w:rPr>
            </w:pPr>
            <w:r w:rsidRPr="00C07133">
              <w:rPr>
                <w:rFonts w:ascii="Comfortaa" w:hAnsi="Comfortaa" w:cs="Comfortaa"/>
              </w:rPr>
              <w:t xml:space="preserve">A través de </w:t>
            </w:r>
            <w:r>
              <w:rPr>
                <w:rFonts w:ascii="Comfortaa" w:hAnsi="Comfortaa" w:cs="Comfortaa"/>
              </w:rPr>
              <w:t>Whatsapp persoal das familias, plataforma dixital Jitsi.meet e correos electrónicos.</w:t>
            </w:r>
          </w:p>
        </w:tc>
      </w:tr>
      <w:tr w:rsidR="00576738"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38" w:rsidRDefault="00576738">
            <w:pPr>
              <w:pStyle w:val="Standard"/>
              <w:jc w:val="center"/>
            </w:pPr>
            <w:r>
              <w:rPr>
                <w:rFonts w:ascii="Comfortaa" w:hAnsi="Comfortaa" w:cs="Comfortaa"/>
                <w:b/>
              </w:rPr>
              <w:t>Publicidade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738" w:rsidRDefault="00576738">
            <w:pPr>
              <w:pStyle w:val="Standard"/>
            </w:pPr>
            <w:r w:rsidRPr="00C07133">
              <w:rPr>
                <w:rFonts w:ascii="Comfortaa" w:hAnsi="Comfortaa" w:cs="Comfortaa"/>
              </w:rPr>
              <w:t>Publicación na páxina web do cent</w:t>
            </w:r>
            <w:r>
              <w:rPr>
                <w:rFonts w:ascii="Comfortaa" w:hAnsi="Comfortaa" w:cs="Comfortaa"/>
              </w:rPr>
              <w:t xml:space="preserve">ro: </w:t>
            </w:r>
            <w:r w:rsidRPr="00C07133">
              <w:rPr>
                <w:rFonts w:ascii="Comfortaa" w:hAnsi="Comfortaa" w:cs="Comfortaa"/>
                <w:color w:val="1155CC"/>
                <w:u w:val="single"/>
              </w:rPr>
              <w:t>colexioa</w:t>
            </w:r>
            <w:r>
              <w:rPr>
                <w:rFonts w:ascii="Comfortaa" w:hAnsi="Comfortaa" w:cs="Comfortaa"/>
                <w:color w:val="1155CC"/>
                <w:u w:val="single"/>
              </w:rPr>
              <w:t>brente.com</w:t>
            </w:r>
            <w:r w:rsidRPr="00C07133">
              <w:rPr>
                <w:rFonts w:ascii="Comfortaa" w:hAnsi="Comfortaa" w:cs="Comfortaa"/>
              </w:rPr>
              <w:t xml:space="preserve"> para as familias e o alumnado.</w:t>
            </w:r>
          </w:p>
        </w:tc>
      </w:tr>
    </w:tbl>
    <w:p w:rsidR="00576738" w:rsidRDefault="00576738">
      <w:pPr>
        <w:pStyle w:val="Standard"/>
      </w:pPr>
    </w:p>
    <w:p w:rsidR="00576738" w:rsidRDefault="00576738">
      <w:pPr>
        <w:pStyle w:val="Standard"/>
      </w:pPr>
    </w:p>
    <w:p w:rsidR="00576738" w:rsidRDefault="00576738">
      <w:pPr>
        <w:pStyle w:val="Standard"/>
      </w:pPr>
    </w:p>
    <w:p w:rsidR="00576738" w:rsidRDefault="00576738">
      <w:pPr>
        <w:pStyle w:val="Standard"/>
      </w:pPr>
      <w:r>
        <w:t xml:space="preserve"> </w:t>
      </w:r>
    </w:p>
    <w:p w:rsidR="00576738" w:rsidRDefault="00576738">
      <w:pPr>
        <w:rPr>
          <w:rFonts w:cs="Mangal"/>
          <w:szCs w:val="20"/>
        </w:rPr>
        <w:sectPr w:rsidR="00576738">
          <w:type w:val="continuous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:rsidR="00576738" w:rsidRDefault="00576738">
      <w:pPr>
        <w:pStyle w:val="Standard"/>
      </w:pPr>
    </w:p>
    <w:p w:rsidR="00576738" w:rsidRDefault="00576738">
      <w:pPr>
        <w:pStyle w:val="Standard"/>
      </w:pPr>
    </w:p>
    <w:sectPr w:rsidR="00576738" w:rsidSect="000E716C"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738" w:rsidRDefault="00576738">
      <w:r>
        <w:separator/>
      </w:r>
    </w:p>
  </w:endnote>
  <w:endnote w:type="continuationSeparator" w:id="0">
    <w:p w:rsidR="00576738" w:rsidRDefault="00576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nux Libertine 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forta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fortaa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738" w:rsidRDefault="00576738">
    <w:pPr>
      <w:pStyle w:val="Standard"/>
    </w:pPr>
  </w:p>
  <w:p w:rsidR="00576738" w:rsidRDefault="00576738">
    <w:pPr>
      <w:pStyle w:val="Standard"/>
    </w:pPr>
  </w:p>
  <w:tbl>
    <w:tblPr>
      <w:tblW w:w="10545" w:type="dxa"/>
      <w:tblInd w:w="10" w:type="dxa"/>
      <w:tblLayout w:type="fixed"/>
      <w:tblCellMar>
        <w:left w:w="10" w:type="dxa"/>
        <w:right w:w="10" w:type="dxa"/>
      </w:tblCellMar>
      <w:tblLook w:val="0000"/>
    </w:tblPr>
    <w:tblGrid>
      <w:gridCol w:w="4424"/>
      <w:gridCol w:w="1559"/>
      <w:gridCol w:w="4472"/>
    </w:tblGrid>
    <w:tr w:rsidR="00576738">
      <w:tc>
        <w:tcPr>
          <w:tcW w:w="451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576738" w:rsidRDefault="00576738">
          <w:pPr>
            <w:pStyle w:val="Standard"/>
          </w:pPr>
          <w:r>
            <w:rPr>
              <w:rFonts w:ascii="Comfortaa Regular" w:hAnsi="Comfortaa Regular" w:cs="Comfortaa Regular"/>
              <w:sz w:val="18"/>
              <w:szCs w:val="18"/>
            </w:rPr>
            <w:t>ADAPTACIÓN DA PROGRAMACIÓN DIDÁCTICA.</w:t>
          </w:r>
        </w:p>
        <w:p w:rsidR="00576738" w:rsidRDefault="00576738">
          <w:pPr>
            <w:pStyle w:val="Standard"/>
          </w:pPr>
          <w:r>
            <w:rPr>
              <w:rFonts w:ascii="Comfortaa Regular" w:hAnsi="Comfortaa Regular" w:cs="Comfortaa Regular"/>
              <w:sz w:val="18"/>
              <w:szCs w:val="18"/>
            </w:rPr>
            <w:t>CURSO 2019/2020</w:t>
          </w:r>
        </w:p>
      </w:tc>
      <w:tc>
        <w:tcPr>
          <w:tcW w:w="155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576738" w:rsidRDefault="00576738">
          <w:pPr>
            <w:pStyle w:val="Standard"/>
            <w:rPr>
              <w:rFonts w:ascii="Comfortaa Regular" w:hAnsi="Comfortaa Regular" w:cs="Comfortaa Regular"/>
              <w:sz w:val="18"/>
              <w:szCs w:val="18"/>
            </w:rPr>
          </w:pPr>
        </w:p>
        <w:p w:rsidR="00576738" w:rsidRDefault="00576738">
          <w:pPr>
            <w:pStyle w:val="Standard"/>
          </w:pPr>
          <w:r>
            <w:rPr>
              <w:rFonts w:ascii="Comfortaa Regular" w:hAnsi="Comfortaa Regular" w:cs="Comfortaa Regular"/>
              <w:sz w:val="18"/>
              <w:szCs w:val="18"/>
            </w:rPr>
            <w:t xml:space="preserve">PÁXINA </w:t>
          </w:r>
          <w:fldSimple w:instr=" PAGE ">
            <w:r>
              <w:rPr>
                <w:noProof/>
              </w:rPr>
              <w:t>11</w:t>
            </w:r>
          </w:fldSimple>
          <w:r>
            <w:rPr>
              <w:rFonts w:ascii="Comfortaa Regular" w:hAnsi="Comfortaa Regular" w:cs="Comfortaa Regular"/>
              <w:sz w:val="18"/>
              <w:szCs w:val="18"/>
            </w:rPr>
            <w:t xml:space="preserve"> DE </w:t>
          </w:r>
          <w:fldSimple w:instr=" NUMPAGES ">
            <w:r>
              <w:rPr>
                <w:noProof/>
              </w:rPr>
              <w:t>11</w:t>
            </w:r>
          </w:fldSimple>
        </w:p>
      </w:tc>
      <w:tc>
        <w:tcPr>
          <w:tcW w:w="447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576738" w:rsidRDefault="00576738">
          <w:pPr>
            <w:pStyle w:val="Standard"/>
            <w:jc w:val="right"/>
          </w:pPr>
          <w:r>
            <w:rPr>
              <w:rFonts w:ascii="Comfortaa Regular" w:hAnsi="Comfortaa Regular" w:cs="Comfortaa Regular"/>
              <w:sz w:val="18"/>
              <w:szCs w:val="18"/>
            </w:rPr>
            <w:t>CENTRO: CPR. PLURILÍNGÜE ABRENTE</w:t>
          </w:r>
        </w:p>
        <w:p w:rsidR="00576738" w:rsidRDefault="00576738">
          <w:pPr>
            <w:pStyle w:val="Standard"/>
            <w:jc w:val="right"/>
          </w:pPr>
          <w:r>
            <w:rPr>
              <w:rFonts w:ascii="Comfortaa Regular" w:hAnsi="Comfortaa Regular" w:cs="Comfortaa Regular"/>
              <w:sz w:val="18"/>
              <w:szCs w:val="18"/>
            </w:rPr>
            <w:t xml:space="preserve"> CURSO:3º EP</w:t>
          </w:r>
        </w:p>
        <w:p w:rsidR="00576738" w:rsidRDefault="00576738">
          <w:pPr>
            <w:pStyle w:val="Standard"/>
            <w:jc w:val="right"/>
          </w:pPr>
          <w:r>
            <w:rPr>
              <w:rFonts w:ascii="Comfortaa Regular" w:hAnsi="Comfortaa Regular" w:cs="Comfortaa Regular"/>
              <w:sz w:val="18"/>
              <w:szCs w:val="18"/>
            </w:rPr>
            <w:t>MATERIA: LINGUA</w:t>
          </w:r>
        </w:p>
      </w:tc>
    </w:tr>
  </w:tbl>
  <w:p w:rsidR="00576738" w:rsidRDefault="00576738">
    <w:pPr>
      <w:pStyle w:val="Standard"/>
    </w:pPr>
  </w:p>
  <w:p w:rsidR="00576738" w:rsidRDefault="00576738">
    <w:pPr>
      <w:pStyle w:val="Standard"/>
      <w:rPr>
        <w:sz w:val="14"/>
        <w:szCs w:val="14"/>
      </w:rPr>
    </w:pPr>
  </w:p>
  <w:p w:rsidR="00576738" w:rsidRDefault="00576738">
    <w:pPr>
      <w:pStyle w:val="Standard"/>
    </w:pPr>
  </w:p>
  <w:p w:rsidR="00576738" w:rsidRDefault="00576738">
    <w:pPr>
      <w:pStyle w:val="Standar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738" w:rsidRDefault="00576738">
    <w:pPr>
      <w:pStyle w:val="Standard"/>
      <w:jc w:val="both"/>
    </w:pPr>
    <w:r>
      <w:rPr>
        <w:sz w:val="18"/>
        <w:szCs w:val="18"/>
      </w:rPr>
      <w:t>Instrucións do 27 de abril de 2020, da Dirección Xeral de Educación, Formación Profesional e Innovación Educativa para o desenvolvemento do terceiro trimestre do curso académico 2019/20, nos centros docentes da Comunidade Autónoma de Galicia.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738" w:rsidRDefault="00576738">
      <w:r>
        <w:rPr>
          <w:color w:val="000000"/>
        </w:rPr>
        <w:separator/>
      </w:r>
    </w:p>
  </w:footnote>
  <w:footnote w:type="continuationSeparator" w:id="0">
    <w:p w:rsidR="00576738" w:rsidRDefault="005767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11A8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BFD7A0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3510CA0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1CC570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C2805E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E1F"/>
    <w:rsid w:val="00041C7D"/>
    <w:rsid w:val="000D3124"/>
    <w:rsid w:val="000E716C"/>
    <w:rsid w:val="00352120"/>
    <w:rsid w:val="003D70A4"/>
    <w:rsid w:val="00576738"/>
    <w:rsid w:val="006C7E7A"/>
    <w:rsid w:val="007A6C5A"/>
    <w:rsid w:val="00AC1E1F"/>
    <w:rsid w:val="00BB46C2"/>
    <w:rsid w:val="00C01347"/>
    <w:rsid w:val="00C07133"/>
    <w:rsid w:val="00E50B12"/>
    <w:rsid w:val="00E53DD9"/>
    <w:rsid w:val="00E7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16C"/>
    <w:pPr>
      <w:suppressAutoHyphens/>
      <w:autoSpaceDN w:val="0"/>
      <w:textAlignment w:val="baseline"/>
    </w:pPr>
    <w:rPr>
      <w:lang w:eastAsia="zh-CN" w:bidi="hi-IN"/>
    </w:rPr>
  </w:style>
  <w:style w:type="paragraph" w:styleId="Heading1">
    <w:name w:val="heading 1"/>
    <w:basedOn w:val="Normal"/>
    <w:next w:val="Standard"/>
    <w:link w:val="Heading1Char"/>
    <w:uiPriority w:val="99"/>
    <w:qFormat/>
    <w:rsid w:val="000E71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link w:val="Heading2Char"/>
    <w:uiPriority w:val="99"/>
    <w:qFormat/>
    <w:rsid w:val="000E71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Standard"/>
    <w:link w:val="Heading3Char"/>
    <w:uiPriority w:val="99"/>
    <w:qFormat/>
    <w:rsid w:val="000E71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link w:val="Heading4Char"/>
    <w:uiPriority w:val="99"/>
    <w:qFormat/>
    <w:rsid w:val="000E71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Standard"/>
    <w:link w:val="Heading5Char"/>
    <w:uiPriority w:val="99"/>
    <w:qFormat/>
    <w:rsid w:val="000E716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Standard"/>
    <w:link w:val="Heading6Char"/>
    <w:uiPriority w:val="99"/>
    <w:qFormat/>
    <w:rsid w:val="000E71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Mangal"/>
      <w:b/>
      <w:bCs/>
      <w:kern w:val="32"/>
      <w:sz w:val="29"/>
      <w:szCs w:val="29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Mangal"/>
      <w:b/>
      <w:bCs/>
      <w:i/>
      <w:iCs/>
      <w:sz w:val="25"/>
      <w:szCs w:val="25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Mangal"/>
      <w:b/>
      <w:bCs/>
      <w:sz w:val="23"/>
      <w:szCs w:val="23"/>
      <w:lang w:eastAsia="zh-CN" w:bidi="hi-I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Mangal"/>
      <w:b/>
      <w:bCs/>
      <w:sz w:val="25"/>
      <w:szCs w:val="25"/>
      <w:lang w:eastAsia="zh-CN" w:bidi="hi-I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Mangal"/>
      <w:b/>
      <w:bCs/>
      <w:i/>
      <w:iCs/>
      <w:sz w:val="23"/>
      <w:szCs w:val="23"/>
      <w:lang w:eastAsia="zh-CN" w:bidi="hi-I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Mangal"/>
      <w:b/>
      <w:bCs/>
      <w:sz w:val="20"/>
      <w:szCs w:val="20"/>
      <w:lang w:eastAsia="zh-CN" w:bidi="hi-IN"/>
    </w:rPr>
  </w:style>
  <w:style w:type="paragraph" w:customStyle="1" w:styleId="Standard">
    <w:name w:val="Standard"/>
    <w:uiPriority w:val="99"/>
    <w:rsid w:val="000E716C"/>
    <w:pPr>
      <w:widowControl w:val="0"/>
      <w:suppressAutoHyphens/>
      <w:autoSpaceDN w:val="0"/>
      <w:spacing w:line="276" w:lineRule="auto"/>
      <w:textAlignment w:val="baseline"/>
    </w:pPr>
    <w:rPr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0E716C"/>
    <w:pPr>
      <w:keepNext/>
      <w:spacing w:before="240" w:after="120"/>
    </w:pPr>
    <w:rPr>
      <w:rFonts w:ascii="Liberation Sans" w:hAnsi="Liberation Sans" w:cs="Linux Libertine G"/>
      <w:sz w:val="28"/>
      <w:szCs w:val="28"/>
    </w:rPr>
  </w:style>
  <w:style w:type="paragraph" w:customStyle="1" w:styleId="Textbody">
    <w:name w:val="Text body"/>
    <w:basedOn w:val="Standard"/>
    <w:uiPriority w:val="99"/>
    <w:rsid w:val="000E716C"/>
    <w:pPr>
      <w:spacing w:after="140"/>
    </w:pPr>
  </w:style>
  <w:style w:type="paragraph" w:styleId="List">
    <w:name w:val="List"/>
    <w:basedOn w:val="Textbody"/>
    <w:uiPriority w:val="99"/>
    <w:rsid w:val="000E716C"/>
    <w:rPr>
      <w:sz w:val="24"/>
    </w:rPr>
  </w:style>
  <w:style w:type="paragraph" w:styleId="Caption">
    <w:name w:val="caption"/>
    <w:basedOn w:val="Standard"/>
    <w:uiPriority w:val="99"/>
    <w:qFormat/>
    <w:rsid w:val="000E716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0E716C"/>
    <w:pPr>
      <w:suppressLineNumbers/>
    </w:pPr>
    <w:rPr>
      <w:sz w:val="24"/>
    </w:rPr>
  </w:style>
  <w:style w:type="paragraph" w:styleId="Title">
    <w:name w:val="Title"/>
    <w:basedOn w:val="Normal"/>
    <w:next w:val="Standard"/>
    <w:link w:val="TitleChar"/>
    <w:uiPriority w:val="99"/>
    <w:qFormat/>
    <w:rsid w:val="000E716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Mangal"/>
      <w:b/>
      <w:bCs/>
      <w:kern w:val="28"/>
      <w:sz w:val="29"/>
      <w:szCs w:val="29"/>
      <w:lang w:eastAsia="zh-CN" w:bidi="hi-IN"/>
    </w:rPr>
  </w:style>
  <w:style w:type="paragraph" w:styleId="Subtitle">
    <w:name w:val="Subtitle"/>
    <w:basedOn w:val="Normal"/>
    <w:next w:val="Standard"/>
    <w:link w:val="SubtitleChar"/>
    <w:uiPriority w:val="99"/>
    <w:qFormat/>
    <w:rsid w:val="000E716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Mangal"/>
      <w:sz w:val="21"/>
      <w:szCs w:val="21"/>
      <w:lang w:eastAsia="zh-CN" w:bidi="hi-IN"/>
    </w:rPr>
  </w:style>
  <w:style w:type="paragraph" w:styleId="Footer">
    <w:name w:val="footer"/>
    <w:basedOn w:val="Standard"/>
    <w:link w:val="FooterChar"/>
    <w:uiPriority w:val="99"/>
    <w:rsid w:val="000E716C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Mangal"/>
      <w:sz w:val="20"/>
      <w:szCs w:val="20"/>
      <w:lang w:eastAsia="zh-CN" w:bidi="hi-IN"/>
    </w:rPr>
  </w:style>
  <w:style w:type="paragraph" w:styleId="Header">
    <w:name w:val="header"/>
    <w:basedOn w:val="Normal"/>
    <w:link w:val="HeaderChar"/>
    <w:uiPriority w:val="99"/>
    <w:rsid w:val="003D70A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Mangal"/>
      <w:sz w:val="20"/>
      <w:szCs w:val="20"/>
      <w:lang w:eastAsia="zh-CN" w:bidi="hi-IN"/>
    </w:rPr>
  </w:style>
  <w:style w:type="paragraph" w:customStyle="1" w:styleId="normal0">
    <w:name w:val="normal"/>
    <w:uiPriority w:val="99"/>
    <w:rsid w:val="007A6C5A"/>
    <w:pPr>
      <w:spacing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2064</Words>
  <Characters>11356</Characters>
  <Application>Microsoft Office Outlook</Application>
  <DocSecurity>0</DocSecurity>
  <Lines>0</Lines>
  <Paragraphs>0</Paragraphs>
  <ScaleCrop>false</ScaleCrop>
  <Company>Luffi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ADAPTACIÓN DA PROGRAMACIÓN DIDÁCTICA</dc:title>
  <dc:subject/>
  <dc:creator>Fer</dc:creator>
  <cp:keywords/>
  <dc:description/>
  <cp:lastModifiedBy>Usuario de Windows</cp:lastModifiedBy>
  <cp:revision>3</cp:revision>
  <dcterms:created xsi:type="dcterms:W3CDTF">2020-05-12T16:59:00Z</dcterms:created>
  <dcterms:modified xsi:type="dcterms:W3CDTF">2020-05-12T17:17:00Z</dcterms:modified>
</cp:coreProperties>
</file>