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3F" w:rsidRPr="00E93147" w:rsidRDefault="00A24B3F">
      <w:pPr>
        <w:rPr>
          <w:b/>
        </w:rPr>
      </w:pPr>
      <w:r>
        <w:rPr>
          <w:b/>
        </w:rPr>
        <w:t>MATEMÁTICAS 1º ESO: (DEL 16</w:t>
      </w:r>
      <w:r w:rsidRPr="00E93147">
        <w:rPr>
          <w:b/>
        </w:rPr>
        <w:t xml:space="preserve"> DE MARZO AL 23 DE MARZO)</w:t>
      </w:r>
    </w:p>
    <w:p w:rsidR="00A24B3F" w:rsidRDefault="00A24B3F">
      <w:r>
        <w:t>INSTRUCCIONES:</w:t>
      </w:r>
    </w:p>
    <w:p w:rsidR="00A24B3F" w:rsidRDefault="00A24B3F">
      <w:r>
        <w:t>VAMOS A CAMBIAR UN POCO LA PROGRAMACIÓN YA QUE EL TEMA QUE ESTAMOS DANDO ES NUEVO Y LO DEJAREMOS PARA MÁS ADELANTE. VAMOS A EMPEZAR CON EL TEMA DE LOS NÚMEROS DECIMALES QUE TENÍAMOS PENDIENTE Y DESPUÉS EMPEZAREMOS CON LA GEOMETRÍA.</w:t>
      </w:r>
    </w:p>
    <w:p w:rsidR="00A24B3F" w:rsidRDefault="00A24B3F" w:rsidP="00545628">
      <w:pPr>
        <w:pStyle w:val="ListParagraph"/>
        <w:numPr>
          <w:ilvl w:val="0"/>
          <w:numId w:val="1"/>
        </w:numPr>
      </w:pPr>
      <w:r>
        <w:t>ENTRAR EN EDIXGAL EN LA ASIGNATURA DE MATEMÁTICAS.</w:t>
      </w:r>
    </w:p>
    <w:p w:rsidR="00A24B3F" w:rsidRDefault="00A24B3F" w:rsidP="00545628">
      <w:pPr>
        <w:pStyle w:val="ListParagraph"/>
        <w:numPr>
          <w:ilvl w:val="0"/>
          <w:numId w:val="1"/>
        </w:numPr>
      </w:pPr>
      <w:r>
        <w:t>TENÉIS TODAS LAS EXPLICACIONES ANTES DE LOS EJERCICIOS, SE DEBEN LEER PRIMERO Y DESPUÉS HACER LAS ACTIVIDADES.</w:t>
      </w:r>
    </w:p>
    <w:p w:rsidR="00A24B3F" w:rsidRDefault="00A24B3F" w:rsidP="00545628">
      <w:pPr>
        <w:pStyle w:val="ListParagraph"/>
        <w:numPr>
          <w:ilvl w:val="0"/>
          <w:numId w:val="1"/>
        </w:numPr>
      </w:pPr>
      <w:r>
        <w:t>HAY DOS TIPOS DE ACTIVIDADES:</w:t>
      </w:r>
    </w:p>
    <w:p w:rsidR="00A24B3F" w:rsidRDefault="00A24B3F" w:rsidP="00545628">
      <w:pPr>
        <w:pStyle w:val="ListParagraph"/>
        <w:numPr>
          <w:ilvl w:val="1"/>
          <w:numId w:val="1"/>
        </w:numPr>
      </w:pPr>
      <w:r>
        <w:t>ACTIVIDADES INTERACTIVAS (SE REALIZAN DIRECTAMENTE EN LA APLICACIÓN)</w:t>
      </w:r>
    </w:p>
    <w:p w:rsidR="00A24B3F" w:rsidRDefault="00A24B3F" w:rsidP="00545628">
      <w:pPr>
        <w:pStyle w:val="ListParagraph"/>
        <w:numPr>
          <w:ilvl w:val="1"/>
          <w:numId w:val="1"/>
        </w:numPr>
      </w:pPr>
      <w:r>
        <w:t>ACTIVIDADES PARA REALIZAR EN EL CUARDENO (SE REVISARÁN CUANDO SE RETOMEN LAS CLASES)</w:t>
      </w:r>
    </w:p>
    <w:p w:rsidR="00A24B3F" w:rsidRDefault="00A24B3F" w:rsidP="00545628">
      <w:pPr>
        <w:pStyle w:val="ListParagraph"/>
        <w:numPr>
          <w:ilvl w:val="0"/>
          <w:numId w:val="1"/>
        </w:numPr>
      </w:pPr>
      <w:r>
        <w:t>LAS ACTIVIDADES HAY QUE REALIZARLAS EL DÍA PROPUESTO EN LA PROGRAMACIÓN.</w:t>
      </w:r>
    </w:p>
    <w:p w:rsidR="00A24B3F" w:rsidRDefault="00A24B3F" w:rsidP="00545628">
      <w:pPr>
        <w:pStyle w:val="ListParagraph"/>
        <w:numPr>
          <w:ilvl w:val="0"/>
          <w:numId w:val="1"/>
        </w:numPr>
      </w:pPr>
      <w:r>
        <w:t>NO SE PUEDE USAR CALCULADORA (HAY QUE REALIZAR TODAS LAS OPERACIONES EN LA LIBRETA)</w:t>
      </w:r>
    </w:p>
    <w:p w:rsidR="00A24B3F" w:rsidRDefault="00A24B3F" w:rsidP="00545628">
      <w:pPr>
        <w:pStyle w:val="ListParagraph"/>
        <w:numPr>
          <w:ilvl w:val="0"/>
          <w:numId w:val="1"/>
        </w:numPr>
      </w:pPr>
      <w:r>
        <w:t>NO OLVIDARSE DE DARLE AL AVIÓN PARA ENTREGAR LA TAREA.</w:t>
      </w:r>
    </w:p>
    <w:p w:rsidR="00A24B3F" w:rsidRDefault="00A24B3F" w:rsidP="00545628">
      <w:r>
        <w:t xml:space="preserve">CUALQUIER DUDA OS DE JO MI CORREO: </w:t>
      </w:r>
      <w:hyperlink r:id="rId5" w:history="1">
        <w:r w:rsidRPr="0098070A">
          <w:rPr>
            <w:rStyle w:val="Hyperlink"/>
          </w:rPr>
          <w:t>andreshayabrente@gmail.com</w:t>
        </w:r>
      </w:hyperlink>
      <w:r>
        <w:t xml:space="preserve"> o TAMBIÉN PODÉIS UTILIZAR LA OPCIÓN DE MENSAJERÍA DE LA PLATAFORMA EDIXGAL.</w:t>
      </w:r>
    </w:p>
    <w:p w:rsidR="00A24B3F" w:rsidRDefault="00A24B3F" w:rsidP="00545628">
      <w:r>
        <w:t>PROGRAMACIÓN:</w:t>
      </w:r>
    </w:p>
    <w:p w:rsidR="00A24B3F" w:rsidRPr="008E77D6" w:rsidRDefault="00A24B3F" w:rsidP="00545628">
      <w:pPr>
        <w:rPr>
          <w:b/>
        </w:rPr>
      </w:pPr>
      <w:r>
        <w:rPr>
          <w:b/>
        </w:rPr>
        <w:t>TEMA 5: PREPAREMOS UNA FIESTA (EDIXGAL)</w:t>
      </w:r>
    </w:p>
    <w:p w:rsidR="00A24B3F" w:rsidRPr="00E93147" w:rsidRDefault="00A24B3F" w:rsidP="00545628">
      <w:pPr>
        <w:rPr>
          <w:b/>
          <w:noProof/>
          <w:lang w:eastAsia="es-ES"/>
        </w:rPr>
      </w:pPr>
      <w:r w:rsidRPr="00E93147">
        <w:rPr>
          <w:b/>
        </w:rPr>
        <w:t>LUNES 16 DE MARZO:  APARTADO: LOS NÚMEROS DECIMALES</w:t>
      </w:r>
    </w:p>
    <w:p w:rsidR="00A24B3F" w:rsidRDefault="00A24B3F" w:rsidP="00545628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67pt;height:54pt;visibility:visible">
            <v:imagedata r:id="rId6" o:title=""/>
          </v:shape>
        </w:pict>
      </w:r>
    </w:p>
    <w:p w:rsidR="00A24B3F" w:rsidRPr="00E93147" w:rsidRDefault="00A24B3F" w:rsidP="00545628">
      <w:pPr>
        <w:rPr>
          <w:b/>
        </w:rPr>
      </w:pPr>
      <w:r w:rsidRPr="00E93147">
        <w:rPr>
          <w:b/>
        </w:rPr>
        <w:t>MARTES 17 DE MARZO: APARTADO: OPERACIONES CON NÚMEROS DECIMALES</w:t>
      </w:r>
    </w:p>
    <w:p w:rsidR="00A24B3F" w:rsidRDefault="00A24B3F" w:rsidP="00545628">
      <w:r>
        <w:rPr>
          <w:noProof/>
          <w:lang w:eastAsia="es-ES"/>
        </w:rPr>
        <w:pict>
          <v:shape id="Imagen 2" o:spid="_x0000_i1026" type="#_x0000_t75" style="width:265.5pt;height:64.5pt;visibility:visible">
            <v:imagedata r:id="rId7" o:title=""/>
          </v:shape>
        </w:pict>
      </w:r>
    </w:p>
    <w:p w:rsidR="00A24B3F" w:rsidRDefault="00A24B3F" w:rsidP="00545628">
      <w:r>
        <w:rPr>
          <w:noProof/>
          <w:lang w:eastAsia="es-ES"/>
        </w:rPr>
        <w:pict>
          <v:shape id="Imagen 3" o:spid="_x0000_s1026" type="#_x0000_t75" style="position:absolute;margin-left:236.35pt;margin-top:15.6pt;width:236.1pt;height:63.45pt;z-index:-251658240;visibility:visible">
            <v:imagedata r:id="rId8" o:title=""/>
          </v:shape>
        </w:pict>
      </w:r>
      <w:r w:rsidRPr="00E93147">
        <w:rPr>
          <w:b/>
        </w:rPr>
        <w:t>MIÉRCOLES 18 DE MARZO: APARTADOS: SISTEMA MÉTRICO DECIMAL Y CÁLCULO MENTA</w:t>
      </w:r>
      <w:r>
        <w:rPr>
          <w:noProof/>
          <w:lang w:eastAsia="es-ES"/>
        </w:rPr>
        <w:pict>
          <v:shape id="Imagen 4" o:spid="_x0000_i1027" type="#_x0000_t75" style="width:232.5pt;height:55.5pt;visibility:visible">
            <v:imagedata r:id="rId9" o:title=""/>
          </v:shape>
        </w:pict>
      </w:r>
    </w:p>
    <w:p w:rsidR="00A24B3F" w:rsidRPr="00E93147" w:rsidRDefault="00A24B3F" w:rsidP="00545628">
      <w:pPr>
        <w:rPr>
          <w:b/>
        </w:rPr>
      </w:pPr>
      <w:bookmarkStart w:id="0" w:name="_GoBack"/>
      <w:r w:rsidRPr="00E93147">
        <w:rPr>
          <w:b/>
        </w:rPr>
        <w:t>LUNES 23 DE MARZO: APARTADO: AL CIERRE</w:t>
      </w:r>
    </w:p>
    <w:bookmarkEnd w:id="0"/>
    <w:p w:rsidR="00A24B3F" w:rsidRDefault="00A24B3F" w:rsidP="00545628">
      <w:r>
        <w:rPr>
          <w:noProof/>
          <w:lang w:eastAsia="es-ES"/>
        </w:rPr>
        <w:pict>
          <v:shape id="Imagen 5" o:spid="_x0000_i1028" type="#_x0000_t75" style="width:264pt;height:49.5pt;visibility:visible">
            <v:imagedata r:id="rId10" o:title=""/>
          </v:shape>
        </w:pict>
      </w:r>
    </w:p>
    <w:sectPr w:rsidR="00A24B3F" w:rsidSect="008E77D6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2B5"/>
    <w:multiLevelType w:val="hybridMultilevel"/>
    <w:tmpl w:val="BC76939E"/>
    <w:lvl w:ilvl="0" w:tplc="7A883D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628"/>
    <w:rsid w:val="000034FA"/>
    <w:rsid w:val="0000692B"/>
    <w:rsid w:val="001F5232"/>
    <w:rsid w:val="002054D8"/>
    <w:rsid w:val="00466020"/>
    <w:rsid w:val="004717F5"/>
    <w:rsid w:val="00545628"/>
    <w:rsid w:val="005675D8"/>
    <w:rsid w:val="006C299B"/>
    <w:rsid w:val="008E77D6"/>
    <w:rsid w:val="0098070A"/>
    <w:rsid w:val="00A24B3F"/>
    <w:rsid w:val="00DB2DF9"/>
    <w:rsid w:val="00E22888"/>
    <w:rsid w:val="00E93147"/>
    <w:rsid w:val="00F2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56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5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ndreshayabrente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1131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1º ESO: (DEL 18 DE MARZO AL 23 DE MARZO)</dc:title>
  <dc:subject/>
  <dc:creator>Luffi</dc:creator>
  <cp:keywords/>
  <dc:description/>
  <cp:lastModifiedBy>Usuario</cp:lastModifiedBy>
  <cp:revision>3</cp:revision>
  <dcterms:created xsi:type="dcterms:W3CDTF">2020-03-15T11:47:00Z</dcterms:created>
  <dcterms:modified xsi:type="dcterms:W3CDTF">2020-03-15T12:23:00Z</dcterms:modified>
</cp:coreProperties>
</file>