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5" w:rsidRDefault="00DC5685">
      <w:pPr>
        <w:rPr>
          <w:b/>
        </w:rPr>
      </w:pPr>
    </w:p>
    <w:p w:rsidR="00DC5685" w:rsidRPr="00E93147" w:rsidRDefault="00DC5685">
      <w:pPr>
        <w:rPr>
          <w:b/>
        </w:rPr>
      </w:pPr>
      <w:r>
        <w:rPr>
          <w:b/>
        </w:rPr>
        <w:t>MATEMÁTICAS ACADÉMICAS 4º ESO: (DEL 16 DE MARZO AL 18</w:t>
      </w:r>
      <w:r w:rsidRPr="00E93147">
        <w:rPr>
          <w:b/>
        </w:rPr>
        <w:t xml:space="preserve"> DE MARZO)</w:t>
      </w:r>
    </w:p>
    <w:p w:rsidR="00DC5685" w:rsidRDefault="00DC5685">
      <w:r>
        <w:t>INSTRUCCIONES:</w:t>
      </w:r>
    </w:p>
    <w:p w:rsidR="00DC5685" w:rsidRDefault="00DC5685">
      <w:r>
        <w:t>VAMOS A APROVECHAR PARA REPASAR UTILIZANDO EL BOLETÍN QUE ENTREGUÉ DE REPASO DEL 2º TRIMESTRE.</w:t>
      </w:r>
    </w:p>
    <w:p w:rsidR="00DC5685" w:rsidRDefault="00DC5685" w:rsidP="001B77FC">
      <w:pPr>
        <w:pStyle w:val="ListParagraph"/>
        <w:numPr>
          <w:ilvl w:val="0"/>
          <w:numId w:val="1"/>
        </w:numPr>
      </w:pPr>
      <w:r>
        <w:t>LAS ACTIVIDADES HAY QUE REALIZARLAS EL DÍA PROPUESTO EN LA PROGRAMACIÓN.</w:t>
      </w:r>
    </w:p>
    <w:p w:rsidR="00DC5685" w:rsidRDefault="00DC5685" w:rsidP="001B77FC">
      <w:pPr>
        <w:pStyle w:val="ListParagraph"/>
        <w:numPr>
          <w:ilvl w:val="0"/>
          <w:numId w:val="1"/>
        </w:numPr>
      </w:pPr>
      <w:r>
        <w:t>CADA DÍA HAY QUE ENVIAR UNA FOTO CON LAS ACTIVIDADES REALIZADAS A MI CORREO.</w:t>
      </w:r>
    </w:p>
    <w:p w:rsidR="00DC5685" w:rsidRDefault="00DC5685" w:rsidP="001B77FC">
      <w:pPr>
        <w:pStyle w:val="ListParagraph"/>
        <w:numPr>
          <w:ilvl w:val="0"/>
          <w:numId w:val="1"/>
        </w:numPr>
      </w:pPr>
      <w:r>
        <w:t>COMO SIEMPRE NO ES NECESARIO COPIAR LOS ENUNCIADOS PERO SÍ PONER LOS DATOS.</w:t>
      </w:r>
    </w:p>
    <w:p w:rsidR="00DC5685" w:rsidRDefault="00DC5685" w:rsidP="00545628">
      <w:r>
        <w:t xml:space="preserve">CUALQUIER DUDA OS DE JO MI CORREO: </w:t>
      </w:r>
      <w:hyperlink r:id="rId5" w:history="1">
        <w:r w:rsidRPr="0098070A">
          <w:rPr>
            <w:rStyle w:val="Hyperlink"/>
          </w:rPr>
          <w:t>andreshayabrente@gmail.com</w:t>
        </w:r>
      </w:hyperlink>
      <w:r>
        <w:t xml:space="preserve"> </w:t>
      </w:r>
    </w:p>
    <w:p w:rsidR="00DC5685" w:rsidRDefault="00DC5685" w:rsidP="00545628">
      <w:r>
        <w:t>PROGRAMACIÓN:</w:t>
      </w:r>
    </w:p>
    <w:p w:rsidR="00DC5685" w:rsidRPr="008E77D6" w:rsidRDefault="00DC5685" w:rsidP="00545628">
      <w:pPr>
        <w:rPr>
          <w:b/>
        </w:rPr>
      </w:pPr>
      <w:r>
        <w:rPr>
          <w:b/>
        </w:rPr>
        <w:t>BOLETÍN DE REPASO 2º TRIMESTRE:</w:t>
      </w:r>
    </w:p>
    <w:p w:rsidR="00DC5685" w:rsidRDefault="00DC5685" w:rsidP="00545628">
      <w:pPr>
        <w:rPr>
          <w:b/>
        </w:rPr>
      </w:pPr>
      <w:r w:rsidRPr="00E93147">
        <w:rPr>
          <w:b/>
        </w:rPr>
        <w:t xml:space="preserve">LUNES 16 DE MARZO:  </w:t>
      </w:r>
      <w:r>
        <w:rPr>
          <w:b/>
        </w:rPr>
        <w:t>EJERCICIOS 1, 2, 3, 4, 5</w:t>
      </w:r>
    </w:p>
    <w:p w:rsidR="00DC5685" w:rsidRDefault="00DC5685" w:rsidP="00545628">
      <w:pPr>
        <w:rPr>
          <w:b/>
        </w:rPr>
      </w:pPr>
      <w:r>
        <w:rPr>
          <w:b/>
        </w:rPr>
        <w:t>MIÉRCOLES 18 DE MARZO: EJERCICIOS 6, 7, 8, 9, 10</w:t>
      </w:r>
    </w:p>
    <w:p w:rsidR="00DC5685" w:rsidRDefault="00DC5685" w:rsidP="00545628">
      <w:pPr>
        <w:rPr>
          <w:b/>
        </w:rPr>
      </w:pPr>
      <w:bookmarkStart w:id="0" w:name="_GoBack"/>
    </w:p>
    <w:p w:rsidR="00DC5685" w:rsidRDefault="00DC5685" w:rsidP="00545628">
      <w:pPr>
        <w:rPr>
          <w:b/>
        </w:rPr>
      </w:pPr>
      <w:r>
        <w:rPr>
          <w:b/>
        </w:rPr>
        <w:t>EL LUNES OS INDICARÉ LAS TAREAS PARA LA SIGUIENTE SEMANA. SUERTE!!!</w:t>
      </w:r>
    </w:p>
    <w:bookmarkEnd w:id="0"/>
    <w:p w:rsidR="00DC5685" w:rsidRDefault="00DC5685" w:rsidP="00545628"/>
    <w:sectPr w:rsidR="00DC5685" w:rsidSect="008E77D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2B5"/>
    <w:multiLevelType w:val="hybridMultilevel"/>
    <w:tmpl w:val="BC76939E"/>
    <w:lvl w:ilvl="0" w:tplc="7A883D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28"/>
    <w:rsid w:val="00066B05"/>
    <w:rsid w:val="001400CE"/>
    <w:rsid w:val="00143888"/>
    <w:rsid w:val="00183338"/>
    <w:rsid w:val="001B77FC"/>
    <w:rsid w:val="001F5232"/>
    <w:rsid w:val="0036625C"/>
    <w:rsid w:val="003D7C09"/>
    <w:rsid w:val="003F32F4"/>
    <w:rsid w:val="00442596"/>
    <w:rsid w:val="00466020"/>
    <w:rsid w:val="004717F5"/>
    <w:rsid w:val="0054397A"/>
    <w:rsid w:val="00545628"/>
    <w:rsid w:val="00554FD6"/>
    <w:rsid w:val="005675D8"/>
    <w:rsid w:val="006C4093"/>
    <w:rsid w:val="00857506"/>
    <w:rsid w:val="00881A15"/>
    <w:rsid w:val="008955D7"/>
    <w:rsid w:val="008E77D6"/>
    <w:rsid w:val="0098070A"/>
    <w:rsid w:val="00B126B6"/>
    <w:rsid w:val="00B715A7"/>
    <w:rsid w:val="00CD5EF2"/>
    <w:rsid w:val="00D4466A"/>
    <w:rsid w:val="00D7025C"/>
    <w:rsid w:val="00D93BD8"/>
    <w:rsid w:val="00DC5685"/>
    <w:rsid w:val="00E22888"/>
    <w:rsid w:val="00E93147"/>
    <w:rsid w:val="00EE6CC4"/>
    <w:rsid w:val="00F2236F"/>
    <w:rsid w:val="00FE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6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5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shayabren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111</Words>
  <Characters>612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1º ESO: (DEL 18 DE MARZO AL 23 DE MARZO)</dc:title>
  <dc:subject/>
  <dc:creator>Luffi</dc:creator>
  <cp:keywords/>
  <dc:description/>
  <cp:lastModifiedBy>Usuario</cp:lastModifiedBy>
  <cp:revision>3</cp:revision>
  <dcterms:created xsi:type="dcterms:W3CDTF">2020-03-15T12:39:00Z</dcterms:created>
  <dcterms:modified xsi:type="dcterms:W3CDTF">2020-03-15T12:40:00Z</dcterms:modified>
</cp:coreProperties>
</file>