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67D" w:rsidRPr="00E93147" w:rsidRDefault="0035067D">
      <w:pPr>
        <w:rPr>
          <w:b/>
        </w:rPr>
      </w:pPr>
      <w:r>
        <w:rPr>
          <w:b/>
        </w:rPr>
        <w:t>TECNOLOGÍAS 3º ESO: (DEL 16 DE MARZO AL 27</w:t>
      </w:r>
      <w:r w:rsidRPr="00E93147">
        <w:rPr>
          <w:b/>
        </w:rPr>
        <w:t xml:space="preserve"> DE MARZO)</w:t>
      </w:r>
    </w:p>
    <w:p w:rsidR="0035067D" w:rsidRDefault="0035067D">
      <w:r>
        <w:t>INSTRUCCIONES:</w:t>
      </w:r>
    </w:p>
    <w:p w:rsidR="0035067D" w:rsidRDefault="0035067D">
      <w:r>
        <w:t>PREPARAR EL EXAMEN DE LOS TEMAS 3 Y 4 QUE HAREMOS CUANDO SE REANUDEN LAS CLASES.  PARA ELLO:</w:t>
      </w:r>
    </w:p>
    <w:p w:rsidR="0035067D" w:rsidRDefault="0035067D" w:rsidP="00545628">
      <w:pPr>
        <w:pStyle w:val="ListParagraph"/>
        <w:numPr>
          <w:ilvl w:val="0"/>
          <w:numId w:val="1"/>
        </w:numPr>
      </w:pPr>
      <w:r>
        <w:t>HACER ESQUEMAS DE LOS TEMAS 3 Y 4.</w:t>
      </w:r>
    </w:p>
    <w:p w:rsidR="0035067D" w:rsidRDefault="0035067D" w:rsidP="00545628">
      <w:pPr>
        <w:pStyle w:val="ListParagraph"/>
        <w:numPr>
          <w:ilvl w:val="0"/>
          <w:numId w:val="1"/>
        </w:numPr>
      </w:pPr>
      <w:r>
        <w:t>REALIZAR LOS EJERCICIOS DE POLEAS Y PALANCAS.</w:t>
      </w:r>
    </w:p>
    <w:p w:rsidR="0035067D" w:rsidRDefault="0035067D" w:rsidP="00545628">
      <w:r>
        <w:t xml:space="preserve">CUALQUIER DUDA OS DE JO MI CORREO: </w:t>
      </w:r>
      <w:hyperlink r:id="rId5" w:history="1">
        <w:r w:rsidRPr="0098070A">
          <w:rPr>
            <w:rStyle w:val="Hyperlink"/>
          </w:rPr>
          <w:t>andreshayabrente@gmail.com</w:t>
        </w:r>
      </w:hyperlink>
      <w:r>
        <w:t xml:space="preserve"> </w:t>
      </w:r>
    </w:p>
    <w:p w:rsidR="0035067D" w:rsidRDefault="0035067D" w:rsidP="00545628">
      <w:r>
        <w:t>UN SALUDO Y SUERTE!</w:t>
      </w:r>
    </w:p>
    <w:sectPr w:rsidR="0035067D" w:rsidSect="008E77D6">
      <w:pgSz w:w="11906" w:h="16838"/>
      <w:pgMar w:top="709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B0ED6"/>
    <w:multiLevelType w:val="hybridMultilevel"/>
    <w:tmpl w:val="CC4AF10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7032B5"/>
    <w:multiLevelType w:val="hybridMultilevel"/>
    <w:tmpl w:val="BC76939E"/>
    <w:lvl w:ilvl="0" w:tplc="7A883DC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5628"/>
    <w:rsid w:val="000D7BEC"/>
    <w:rsid w:val="001400CE"/>
    <w:rsid w:val="001717B0"/>
    <w:rsid w:val="001F5080"/>
    <w:rsid w:val="001F5232"/>
    <w:rsid w:val="002421FD"/>
    <w:rsid w:val="002D21D7"/>
    <w:rsid w:val="00306D9F"/>
    <w:rsid w:val="0035067D"/>
    <w:rsid w:val="00466020"/>
    <w:rsid w:val="004717F5"/>
    <w:rsid w:val="00473C83"/>
    <w:rsid w:val="00545628"/>
    <w:rsid w:val="005675D8"/>
    <w:rsid w:val="00631B6B"/>
    <w:rsid w:val="006E35F4"/>
    <w:rsid w:val="00704B27"/>
    <w:rsid w:val="00706274"/>
    <w:rsid w:val="008955D7"/>
    <w:rsid w:val="008E77D6"/>
    <w:rsid w:val="0098070A"/>
    <w:rsid w:val="00A27C7C"/>
    <w:rsid w:val="00A34A64"/>
    <w:rsid w:val="00C813FF"/>
    <w:rsid w:val="00D4466A"/>
    <w:rsid w:val="00D7025C"/>
    <w:rsid w:val="00D93BD8"/>
    <w:rsid w:val="00E22888"/>
    <w:rsid w:val="00E93147"/>
    <w:rsid w:val="00EE054B"/>
    <w:rsid w:val="00F12AD4"/>
    <w:rsid w:val="00F22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02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4562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4562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E7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77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dreshayabrent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57</Words>
  <Characters>317</Characters>
  <Application>Microsoft Office Outlook</Application>
  <DocSecurity>0</DocSecurity>
  <Lines>0</Lines>
  <Paragraphs>0</Paragraphs>
  <ScaleCrop>false</ScaleCrop>
  <Company>Luffi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MATEMÁTICAS 1º ESO: (DEL 18 DE MARZO AL 23 DE MARZO)</dc:title>
  <dc:subject/>
  <dc:creator>Luffi</dc:creator>
  <cp:keywords/>
  <dc:description/>
  <cp:lastModifiedBy>Usuario</cp:lastModifiedBy>
  <cp:revision>3</cp:revision>
  <dcterms:created xsi:type="dcterms:W3CDTF">2020-03-15T12:46:00Z</dcterms:created>
  <dcterms:modified xsi:type="dcterms:W3CDTF">2020-03-15T12:48:00Z</dcterms:modified>
</cp:coreProperties>
</file>