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A7" w:rsidRPr="00E93147" w:rsidRDefault="006349A7">
      <w:pPr>
        <w:rPr>
          <w:b/>
        </w:rPr>
      </w:pPr>
      <w:r>
        <w:rPr>
          <w:b/>
        </w:rPr>
        <w:t>TECNOLOGÍAS 4º ESO: (DEL 16 DE MARZO AL 27</w:t>
      </w:r>
      <w:r w:rsidRPr="00E93147">
        <w:rPr>
          <w:b/>
        </w:rPr>
        <w:t xml:space="preserve"> DE MARZO)</w:t>
      </w:r>
    </w:p>
    <w:p w:rsidR="006349A7" w:rsidRDefault="006349A7">
      <w:r>
        <w:t>INSTRUCCIONES:</w:t>
      </w:r>
    </w:p>
    <w:p w:rsidR="006349A7" w:rsidRDefault="006349A7">
      <w:r>
        <w:t>COMO YA HEMOS ACABADO EL TEMARIO Y REALIZADO EL EXAMEN DEL TRIMESTRE OS PROPONGO QUE HAGÁIS PRÁCTICAS CON EL TINKERCAD.</w:t>
      </w:r>
    </w:p>
    <w:p w:rsidR="006349A7" w:rsidRDefault="006349A7">
      <w:r>
        <w:t>HAY VARIOS TUTORIALES EN YOUTUBE QUE OS PUEDEN SERVIR:</w:t>
      </w:r>
    </w:p>
    <w:p w:rsidR="006349A7" w:rsidRDefault="006349A7">
      <w:hyperlink r:id="rId5" w:history="1">
        <w:r>
          <w:rPr>
            <w:rStyle w:val="Hyperlink"/>
          </w:rPr>
          <w:t>https://www.youtube.com/watch?v=SyqqzMenSOo</w:t>
        </w:r>
      </w:hyperlink>
    </w:p>
    <w:p w:rsidR="006349A7" w:rsidRDefault="006349A7">
      <w:r>
        <w:t>AQUÍ TENEIS UN CURSO BASTANTE COMPLETO PARA TRABAJAR Y REALIZAR DISEÑOS DE PIEZAS Y ME LAS ENVIÁIS A MI CORREO.</w:t>
      </w:r>
    </w:p>
    <w:p w:rsidR="006349A7" w:rsidRDefault="006349A7" w:rsidP="00545628">
      <w:r>
        <w:t xml:space="preserve">CUALQUIER DUDA OS DE JO MI CORREO: </w:t>
      </w:r>
      <w:hyperlink r:id="rId6" w:history="1">
        <w:r w:rsidRPr="0098070A">
          <w:rPr>
            <w:rStyle w:val="Hyperlink"/>
          </w:rPr>
          <w:t>andreshayabrente@gmail.com</w:t>
        </w:r>
      </w:hyperlink>
      <w:r>
        <w:t xml:space="preserve"> </w:t>
      </w:r>
    </w:p>
    <w:p w:rsidR="006349A7" w:rsidRDefault="006349A7" w:rsidP="00545628">
      <w:r>
        <w:t>UN SALUDO Y SUERTE!</w:t>
      </w:r>
    </w:p>
    <w:sectPr w:rsidR="006349A7" w:rsidSect="008E77D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ED6"/>
    <w:multiLevelType w:val="hybridMultilevel"/>
    <w:tmpl w:val="CC4AF1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8"/>
    <w:rsid w:val="000D7BEC"/>
    <w:rsid w:val="001400CE"/>
    <w:rsid w:val="001717B0"/>
    <w:rsid w:val="001F5080"/>
    <w:rsid w:val="001F5232"/>
    <w:rsid w:val="002421FD"/>
    <w:rsid w:val="002D21D7"/>
    <w:rsid w:val="00306D9F"/>
    <w:rsid w:val="00466020"/>
    <w:rsid w:val="004717F5"/>
    <w:rsid w:val="00473C83"/>
    <w:rsid w:val="00545628"/>
    <w:rsid w:val="005675D8"/>
    <w:rsid w:val="00631B6B"/>
    <w:rsid w:val="006349A7"/>
    <w:rsid w:val="006E35F4"/>
    <w:rsid w:val="00704B27"/>
    <w:rsid w:val="00706274"/>
    <w:rsid w:val="008955D7"/>
    <w:rsid w:val="008B5E43"/>
    <w:rsid w:val="008E77D6"/>
    <w:rsid w:val="0098070A"/>
    <w:rsid w:val="00A27C7C"/>
    <w:rsid w:val="00A34A64"/>
    <w:rsid w:val="00C813FF"/>
    <w:rsid w:val="00D4466A"/>
    <w:rsid w:val="00D7025C"/>
    <w:rsid w:val="00D93BD8"/>
    <w:rsid w:val="00E22888"/>
    <w:rsid w:val="00E93147"/>
    <w:rsid w:val="00EE054B"/>
    <w:rsid w:val="00F12AD4"/>
    <w:rsid w:val="00F2236F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shayabrente@gmail.com" TargetMode="External"/><Relationship Id="rId5" Type="http://schemas.openxmlformats.org/officeDocument/2006/relationships/hyperlink" Target="https://www.youtube.com/watch?v=SyqqzMenS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90</Words>
  <Characters>501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Usuario</cp:lastModifiedBy>
  <cp:revision>3</cp:revision>
  <dcterms:created xsi:type="dcterms:W3CDTF">2020-03-15T12:48:00Z</dcterms:created>
  <dcterms:modified xsi:type="dcterms:W3CDTF">2020-03-15T12:52:00Z</dcterms:modified>
</cp:coreProperties>
</file>